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7C" w:rsidRDefault="00E318BC" w:rsidP="006F5163">
      <w:pPr>
        <w:pStyle w:val="Titre"/>
        <w:spacing w:before="240"/>
        <w:jc w:val="center"/>
        <w:rPr>
          <w:rFonts w:ascii="DIN" w:hAnsi="DIN"/>
          <w:b/>
          <w:caps w:val="0"/>
          <w:color w:val="auto"/>
          <w:sz w:val="32"/>
          <w:szCs w:val="32"/>
          <w:u w:val="single"/>
        </w:rPr>
      </w:pPr>
      <w:r>
        <w:rPr>
          <w:rFonts w:ascii="DIN" w:hAnsi="DIN"/>
          <w:b/>
          <w:caps w:val="0"/>
          <w:color w:val="auto"/>
          <w:sz w:val="32"/>
          <w:szCs w:val="32"/>
          <w:u w:val="single"/>
        </w:rPr>
        <w:t>DOSSIER INSCRIPTIONS ANNÉE SCOLAIRE 2018/2019</w:t>
      </w:r>
    </w:p>
    <w:p w:rsidR="00B44A10" w:rsidRDefault="00B44A10" w:rsidP="00B44A10">
      <w:pPr>
        <w:pStyle w:val="Titre"/>
        <w:spacing w:before="240"/>
        <w:jc w:val="center"/>
        <w:rPr>
          <w:rFonts w:ascii="DIN" w:hAnsi="DIN"/>
          <w:b/>
          <w:color w:val="auto"/>
          <w:sz w:val="20"/>
          <w:szCs w:val="20"/>
        </w:rPr>
      </w:pPr>
      <w:r w:rsidRPr="00043047">
        <w:rPr>
          <w:rFonts w:ascii="DIN" w:hAnsi="DIN"/>
          <w:b/>
          <w:color w:val="auto"/>
          <w:sz w:val="20"/>
          <w:szCs w:val="20"/>
        </w:rPr>
        <w:t>À retourner au gui</w:t>
      </w:r>
      <w:r w:rsidR="00ED424B">
        <w:rPr>
          <w:rFonts w:ascii="DIN" w:hAnsi="DIN"/>
          <w:b/>
          <w:color w:val="auto"/>
          <w:sz w:val="20"/>
          <w:szCs w:val="20"/>
        </w:rPr>
        <w:t xml:space="preserve">chet unique </w:t>
      </w:r>
      <w:r w:rsidR="00151FCE">
        <w:rPr>
          <w:rFonts w:ascii="DIN" w:hAnsi="DIN"/>
          <w:b/>
          <w:color w:val="auto"/>
          <w:sz w:val="20"/>
          <w:szCs w:val="20"/>
        </w:rPr>
        <w:t>DU 11 JUIN AU 13</w:t>
      </w:r>
      <w:r w:rsidR="0082720B">
        <w:rPr>
          <w:rFonts w:ascii="DIN" w:hAnsi="DIN"/>
          <w:b/>
          <w:color w:val="auto"/>
          <w:sz w:val="20"/>
          <w:szCs w:val="20"/>
        </w:rPr>
        <w:t xml:space="preserve"> JUILLET 2018</w:t>
      </w:r>
    </w:p>
    <w:p w:rsidR="00EE370A" w:rsidRPr="00EE370A" w:rsidRDefault="00EE370A" w:rsidP="00EE370A">
      <w:pPr>
        <w:jc w:val="center"/>
      </w:pPr>
      <w:r w:rsidRPr="00EE370A">
        <w:rPr>
          <w:color w:val="FF0000"/>
        </w:rPr>
        <w:t>Tout dossier non déposé directement aux agents ou incomplet ne sera pas accepté.</w:t>
      </w:r>
    </w:p>
    <w:p w:rsidR="0096414A" w:rsidRPr="0096414A" w:rsidRDefault="0096414A" w:rsidP="00CB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2F2BA" wp14:editId="27B68EF5">
                <wp:simplePos x="0" y="0"/>
                <wp:positionH relativeFrom="column">
                  <wp:posOffset>5204460</wp:posOffset>
                </wp:positionH>
                <wp:positionV relativeFrom="paragraph">
                  <wp:posOffset>7620</wp:posOffset>
                </wp:positionV>
                <wp:extent cx="144780" cy="1371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11C4" id="Rectangle 7" o:spid="_x0000_s1026" style="position:absolute;margin-left:409.8pt;margin-top:.6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" fillcolor="white [3212]" strokecolor="#394b5a [1604]" strokeweight="2pt"/>
            </w:pict>
          </mc:Fallback>
        </mc:AlternateContent>
      </w:r>
      <w:r w:rsidR="00CB1667">
        <w:t>CADRE RÉSERVÉ AU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EMS              </w:t>
      </w:r>
    </w:p>
    <w:p w:rsidR="0096414A" w:rsidRDefault="00732171" w:rsidP="00CB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2F2BA" wp14:editId="27B68EF5">
                <wp:simplePos x="0" y="0"/>
                <wp:positionH relativeFrom="column">
                  <wp:posOffset>5204460</wp:posOffset>
                </wp:positionH>
                <wp:positionV relativeFrom="paragraph">
                  <wp:posOffset>-635</wp:posOffset>
                </wp:positionV>
                <wp:extent cx="144780" cy="1371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AD55" id="Rectangle 8" o:spid="_x0000_s1026" style="position:absolute;margin-left:409.8pt;margin-top:-.05pt;width:11.4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" fillcolor="white [3212]" strokecolor="#394b5a [1604]" strokeweight="2pt"/>
            </w:pict>
          </mc:Fallback>
        </mc:AlternateContent>
      </w:r>
      <w:r w:rsidR="008272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65755" wp14:editId="34B10643">
                <wp:simplePos x="0" y="0"/>
                <wp:positionH relativeFrom="column">
                  <wp:posOffset>960120</wp:posOffset>
                </wp:positionH>
                <wp:positionV relativeFrom="paragraph">
                  <wp:posOffset>158115</wp:posOffset>
                </wp:positionV>
                <wp:extent cx="144780" cy="137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650B" id="Rectangle 6" o:spid="_x0000_s1026" style="position:absolute;margin-left:75.6pt;margin-top:12.4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" fillcolor="white [3212]" strokecolor="#394b5a [1604]" strokeweight="2pt"/>
            </w:pict>
          </mc:Fallback>
        </mc:AlternateContent>
      </w:r>
      <w:r w:rsidR="008272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5715</wp:posOffset>
                </wp:positionV>
                <wp:extent cx="144780" cy="1371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5FC2" id="Rectangle 3" o:spid="_x0000_s1026" style="position:absolute;margin-left:75.6pt;margin-top:.4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" fillcolor="white [3212]" strokecolor="#394b5a [1604]" strokeweight="2pt"/>
            </w:pict>
          </mc:Fallback>
        </mc:AlternateContent>
      </w:r>
      <w:r w:rsidR="0082720B">
        <w:t>DOSSIER PÈRE</w:t>
      </w:r>
      <w:r w:rsidR="0096414A">
        <w:tab/>
      </w:r>
      <w:r w:rsidR="0096414A">
        <w:tab/>
      </w:r>
      <w:r w:rsidR="0096414A">
        <w:tab/>
      </w:r>
      <w:r w:rsidR="0096414A">
        <w:tab/>
      </w:r>
      <w:r w:rsidR="0096414A">
        <w:tab/>
      </w:r>
      <w:r w:rsidR="0096414A">
        <w:tab/>
      </w:r>
      <w:r w:rsidR="0096414A">
        <w:tab/>
      </w:r>
      <w:r w:rsidR="0096414A">
        <w:tab/>
      </w:r>
      <w:r w:rsidR="0096414A">
        <w:tab/>
        <w:t>PÉRI</w:t>
      </w:r>
    </w:p>
    <w:p w:rsidR="0096414A" w:rsidRPr="0082720B" w:rsidRDefault="0096414A" w:rsidP="00CB1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2F2BA" wp14:editId="27B68EF5">
                <wp:simplePos x="0" y="0"/>
                <wp:positionH relativeFrom="column">
                  <wp:posOffset>5204460</wp:posOffset>
                </wp:positionH>
                <wp:positionV relativeFrom="paragraph">
                  <wp:posOffset>7620</wp:posOffset>
                </wp:positionV>
                <wp:extent cx="144780" cy="1371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BA63" id="Rectangle 9" o:spid="_x0000_s1026" style="position:absolute;margin-left:409.8pt;margin-top:.6pt;width:11.4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" fillcolor="white [3212]" strokecolor="#394b5a [1604]" strokeweight="2pt"/>
            </w:pict>
          </mc:Fallback>
        </mc:AlternateContent>
      </w:r>
      <w:r w:rsidR="0082720B">
        <w:t>DOSSIER MÈRE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CANTINE</w:t>
      </w:r>
    </w:p>
    <w:p w:rsidR="00B44A10" w:rsidRPr="00E44D87" w:rsidRDefault="00B44A10" w:rsidP="00E44D87">
      <w:pPr>
        <w:pStyle w:val="Titre1"/>
      </w:pPr>
      <w:r w:rsidRPr="00E44D87">
        <w:t>RENSEIGNEMENTS CONCERNANT L’ENFANT</w:t>
      </w:r>
    </w:p>
    <w:tbl>
      <w:tblPr>
        <w:tblStyle w:val="Tableausimple2"/>
        <w:tblW w:w="5000" w:type="pct"/>
        <w:tblLook w:val="04A0" w:firstRow="1" w:lastRow="0" w:firstColumn="1" w:lastColumn="0" w:noHBand="0" w:noVBand="1"/>
      </w:tblPr>
      <w:tblGrid>
        <w:gridCol w:w="2911"/>
        <w:gridCol w:w="3887"/>
        <w:gridCol w:w="3669"/>
      </w:tblGrid>
      <w:tr w:rsidR="00B44A10" w:rsidRPr="00043047" w:rsidTr="00BA6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44A10" w:rsidRPr="00043047" w:rsidRDefault="00B44A10" w:rsidP="00A27D6C">
            <w:pPr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NOM</w:t>
            </w:r>
          </w:p>
        </w:tc>
        <w:tc>
          <w:tcPr>
            <w:tcW w:w="3887" w:type="dxa"/>
          </w:tcPr>
          <w:p w:rsidR="00B44A10" w:rsidRPr="00043047" w:rsidRDefault="00B44A10" w:rsidP="00A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PRÉNOM</w:t>
            </w:r>
          </w:p>
        </w:tc>
        <w:tc>
          <w:tcPr>
            <w:tcW w:w="3669" w:type="dxa"/>
          </w:tcPr>
          <w:p w:rsidR="00B44A10" w:rsidRPr="00043047" w:rsidRDefault="00B44A10" w:rsidP="00A27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ÂGE</w:t>
            </w:r>
          </w:p>
        </w:tc>
      </w:tr>
      <w:tr w:rsidR="00B44A10" w:rsidRPr="00043047" w:rsidTr="00BA6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44A10" w:rsidRPr="00043047" w:rsidRDefault="00B44A10" w:rsidP="00A27D6C">
            <w:pPr>
              <w:rPr>
                <w:rFonts w:ascii="DIN" w:hAnsi="DIN"/>
                <w:color w:val="auto"/>
              </w:rPr>
            </w:pPr>
          </w:p>
        </w:tc>
        <w:tc>
          <w:tcPr>
            <w:tcW w:w="3887" w:type="dxa"/>
          </w:tcPr>
          <w:p w:rsidR="00B44A10" w:rsidRPr="00043047" w:rsidRDefault="00B44A10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CLASSE</w:t>
            </w:r>
            <w:r w:rsidR="00E318BC">
              <w:rPr>
                <w:rFonts w:ascii="DIN" w:hAnsi="DIN"/>
                <w:color w:val="auto"/>
              </w:rPr>
              <w:t xml:space="preserve"> EN SEPT 2018</w:t>
            </w:r>
            <w:r w:rsidR="00F04CF8">
              <w:rPr>
                <w:rFonts w:ascii="DIN" w:hAnsi="DIN"/>
                <w:color w:val="auto"/>
              </w:rPr>
              <w:t> </w:t>
            </w:r>
          </w:p>
        </w:tc>
        <w:tc>
          <w:tcPr>
            <w:tcW w:w="3669" w:type="dxa"/>
          </w:tcPr>
          <w:p w:rsidR="00B44A10" w:rsidRPr="00043047" w:rsidRDefault="00B44A10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ÉCOLE</w:t>
            </w:r>
          </w:p>
        </w:tc>
      </w:tr>
      <w:tr w:rsidR="00B44A10" w:rsidRPr="00043047" w:rsidTr="00BA6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B44A10" w:rsidRPr="00043047" w:rsidRDefault="00B44A10" w:rsidP="00A27D6C">
            <w:pPr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SEXE</w:t>
            </w:r>
          </w:p>
        </w:tc>
        <w:tc>
          <w:tcPr>
            <w:tcW w:w="3887" w:type="dxa"/>
          </w:tcPr>
          <w:p w:rsidR="00B44A10" w:rsidRPr="00043047" w:rsidRDefault="00B44A10" w:rsidP="00A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  <w:r w:rsidRPr="00043047">
              <w:rPr>
                <w:rFonts w:ascii="DIN" w:hAnsi="DIN"/>
                <w:color w:val="auto"/>
              </w:rPr>
              <w:t>DATE ET LIEU DE NAISSANCE</w:t>
            </w:r>
          </w:p>
        </w:tc>
        <w:tc>
          <w:tcPr>
            <w:tcW w:w="3669" w:type="dxa"/>
          </w:tcPr>
          <w:p w:rsidR="00B44A10" w:rsidRPr="00043047" w:rsidRDefault="00B44A10" w:rsidP="00A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color w:val="auto"/>
              </w:rPr>
            </w:pPr>
          </w:p>
        </w:tc>
      </w:tr>
    </w:tbl>
    <w:p w:rsidR="00E44D87" w:rsidRDefault="00E44D87" w:rsidP="00E44D87">
      <w:pPr>
        <w:pStyle w:val="Titre1"/>
      </w:pPr>
      <w:r w:rsidRPr="00FC7F75">
        <w:t>RENSEIGNEMENTS CONCERNANT LA FAMILLE</w:t>
      </w:r>
    </w:p>
    <w:p w:rsidR="00E44D87" w:rsidRPr="00043047" w:rsidRDefault="00E44D87" w:rsidP="00BD2829">
      <w:pPr>
        <w:spacing w:line="276" w:lineRule="auto"/>
        <w:jc w:val="both"/>
      </w:pPr>
      <w:r w:rsidRPr="00043047">
        <w:t>RÉSIDE-T-IL AVEC LE PÈRE   ET  /OU   LA   MÈRE ? ………………………………………………………….</w:t>
      </w:r>
    </w:p>
    <w:p w:rsidR="00E44D87" w:rsidRPr="00BA652F" w:rsidRDefault="00E44D87" w:rsidP="00BD2829">
      <w:pPr>
        <w:pStyle w:val="Sansinterligne"/>
        <w:spacing w:line="276" w:lineRule="auto"/>
        <w:jc w:val="both"/>
        <w:rPr>
          <w:rStyle w:val="Rfrenceple"/>
        </w:rPr>
      </w:pPr>
      <w:r w:rsidRPr="00BA652F">
        <w:rPr>
          <w:rStyle w:val="Rfrenceple"/>
        </w:rPr>
        <w:t>EN GARDE ALTERNÉE ?   []  OUI</w:t>
      </w:r>
      <w:r w:rsidRPr="00BA652F">
        <w:rPr>
          <w:rStyle w:val="Rfrenceple"/>
        </w:rPr>
        <w:tab/>
      </w:r>
      <w:r w:rsidRPr="00BA652F">
        <w:rPr>
          <w:rStyle w:val="Rfrenceple"/>
        </w:rPr>
        <w:tab/>
      </w:r>
      <w:r w:rsidRPr="00BA652F">
        <w:rPr>
          <w:rStyle w:val="Rfrenceple"/>
        </w:rPr>
        <w:tab/>
        <w:t>[] NON</w:t>
      </w:r>
    </w:p>
    <w:p w:rsidR="00E44D87" w:rsidRDefault="00E44D87" w:rsidP="00BD2829">
      <w:pPr>
        <w:spacing w:line="276" w:lineRule="auto"/>
        <w:jc w:val="both"/>
      </w:pPr>
      <w:r w:rsidRPr="00584923">
        <w:t>Si oui cocher la semaine qui vous concerne                          o paire                              o impaire</w:t>
      </w:r>
    </w:p>
    <w:p w:rsidR="00E44D87" w:rsidRPr="00E318BC" w:rsidRDefault="00E44D87" w:rsidP="00BD2829">
      <w:pPr>
        <w:spacing w:line="276" w:lineRule="auto"/>
        <w:jc w:val="both"/>
        <w:rPr>
          <w:b/>
        </w:rPr>
      </w:pPr>
      <w:r w:rsidRPr="00282FEE">
        <w:rPr>
          <w:b/>
          <w:shd w:val="clear" w:color="auto" w:fill="F8EBD1" w:themeFill="background2" w:themeFillTint="33"/>
        </w:rPr>
        <w:t>INFORMATIONS CONCERNANT LA FAMILLE :</w:t>
      </w:r>
    </w:p>
    <w:p w:rsidR="00E44D87" w:rsidRDefault="00E44D87" w:rsidP="00BD2829">
      <w:pPr>
        <w:spacing w:line="276" w:lineRule="auto"/>
        <w:jc w:val="both"/>
      </w:pPr>
      <w:r w:rsidRPr="00282FEE">
        <w:rPr>
          <w:b/>
          <w:i/>
          <w:u w:val="single"/>
        </w:rPr>
        <w:t>NOM ET PRÉNOM</w:t>
      </w:r>
      <w:r w:rsidRPr="00B45C84">
        <w:rPr>
          <w:b/>
          <w:i/>
        </w:rPr>
        <w:t xml:space="preserve"> DU PÈRE OU BEAU-PÈRE</w:t>
      </w:r>
      <w:r w:rsidR="00F04CF8">
        <w:rPr>
          <w:b/>
          <w:i/>
        </w:rPr>
        <w:t> :</w:t>
      </w:r>
      <w:r w:rsidRPr="00483111">
        <w:t>___________________________________________</w:t>
      </w:r>
      <w:r>
        <w:t>__________________</w:t>
      </w:r>
      <w:r w:rsidR="00AA2A9D">
        <w:t>_____________________________</w:t>
      </w:r>
    </w:p>
    <w:p w:rsidR="00E44D87" w:rsidRPr="00483111" w:rsidRDefault="00E44D87" w:rsidP="00BD2829">
      <w:pPr>
        <w:spacing w:line="276" w:lineRule="auto"/>
        <w:jc w:val="both"/>
      </w:pPr>
      <w:r w:rsidRPr="00483111">
        <w:t>ADRESSE PERSONNELLE</w:t>
      </w:r>
      <w:r w:rsidR="00F04CF8">
        <w:t> </w:t>
      </w:r>
      <w:proofErr w:type="gramStart"/>
      <w:r w:rsidR="00F04CF8">
        <w:t>:</w:t>
      </w:r>
      <w:r w:rsidRPr="00483111">
        <w:t>_</w:t>
      </w:r>
      <w:proofErr w:type="gramEnd"/>
      <w:r w:rsidRPr="00483111">
        <w:t>________________________________________________________________________</w:t>
      </w:r>
      <w:r>
        <w:t>__</w:t>
      </w:r>
      <w:r w:rsidR="00AA2A9D">
        <w:t>____________________________________</w:t>
      </w:r>
    </w:p>
    <w:p w:rsidR="00E44D87" w:rsidRPr="00483111" w:rsidRDefault="00FC2669" w:rsidP="00BD2829">
      <w:pPr>
        <w:spacing w:line="276" w:lineRule="auto"/>
        <w:jc w:val="both"/>
      </w:pPr>
      <w:proofErr w:type="gramStart"/>
      <w:r>
        <w:t>TRAVAIL  :</w:t>
      </w:r>
      <w:r w:rsidR="00F04CF8">
        <w:t>_</w:t>
      </w:r>
      <w:proofErr w:type="gramEnd"/>
      <w:r w:rsidR="00F04CF8">
        <w:t>__</w:t>
      </w:r>
      <w:r w:rsidR="00E44D87">
        <w:t>_______________________________________________________________________________________</w:t>
      </w:r>
      <w:r w:rsidR="00AA2A9D">
        <w:t>_______________________________________</w:t>
      </w:r>
    </w:p>
    <w:p w:rsidR="00E44D87" w:rsidRPr="00483111" w:rsidRDefault="00E44D87" w:rsidP="00BD2829">
      <w:pPr>
        <w:spacing w:line="276" w:lineRule="auto"/>
        <w:jc w:val="both"/>
      </w:pPr>
      <w:r>
        <w:t>Té</w:t>
      </w:r>
      <w:r w:rsidR="00F04CF8">
        <w:t>l. Travail </w:t>
      </w:r>
      <w:proofErr w:type="gramStart"/>
      <w:r w:rsidR="00F04CF8">
        <w:t>:</w:t>
      </w:r>
      <w:r w:rsidRPr="00483111">
        <w:t>_</w:t>
      </w:r>
      <w:proofErr w:type="gramEnd"/>
      <w:r w:rsidRPr="00483111">
        <w:t>___________________________________</w:t>
      </w:r>
      <w:r w:rsidR="00AA2A9D">
        <w:t>_________________________</w:t>
      </w:r>
      <w:r w:rsidR="00F04CF8">
        <w:t>_</w:t>
      </w:r>
      <w:r w:rsidRPr="00483111">
        <w:t>T</w:t>
      </w:r>
      <w:r>
        <w:t>é</w:t>
      </w:r>
      <w:r w:rsidR="00F04CF8">
        <w:t>l. Personnel :_</w:t>
      </w:r>
      <w:r w:rsidRPr="00483111">
        <w:t>___________________________________</w:t>
      </w:r>
      <w:r>
        <w:t>___</w:t>
      </w:r>
      <w:r w:rsidR="00F04CF8">
        <w:t>________</w:t>
      </w:r>
      <w:r w:rsidR="00AA2A9D">
        <w:t>_</w:t>
      </w:r>
    </w:p>
    <w:p w:rsidR="00E44D87" w:rsidRPr="00483111" w:rsidRDefault="00FC2669" w:rsidP="00BD2829">
      <w:pPr>
        <w:spacing w:line="276" w:lineRule="auto"/>
        <w:jc w:val="both"/>
      </w:pPr>
      <w:r>
        <w:t>E-mail :__</w:t>
      </w:r>
      <w:r w:rsidR="00E44D87" w:rsidRPr="00483111">
        <w:t>_____________________________________________</w:t>
      </w:r>
      <w:r w:rsidR="00416371">
        <w:t>___________________</w:t>
      </w:r>
      <w:r w:rsidR="00E44D87" w:rsidRPr="00483111">
        <w:t>_____</w:t>
      </w:r>
      <w:r w:rsidR="00416371" w:rsidRPr="00483111">
        <w:t>@_________</w:t>
      </w:r>
      <w:r w:rsidR="00E44D87" w:rsidRPr="00483111">
        <w:t>___________________________________</w:t>
      </w:r>
      <w:r w:rsidR="00E44D87">
        <w:t>____</w:t>
      </w:r>
      <w:r w:rsidR="00416371">
        <w:t>___________</w:t>
      </w:r>
    </w:p>
    <w:p w:rsidR="00E44D87" w:rsidRPr="00483111" w:rsidRDefault="00E44D87" w:rsidP="00BD2829">
      <w:pPr>
        <w:spacing w:line="276" w:lineRule="auto"/>
        <w:jc w:val="both"/>
      </w:pPr>
      <w:r w:rsidRPr="00483111">
        <w:t>N° S.SOCIALE __________________________________</w:t>
      </w:r>
      <w:r w:rsidR="00AA2A9D">
        <w:t>___________________________________________________________________________________________</w:t>
      </w:r>
    </w:p>
    <w:p w:rsidR="00E44D87" w:rsidRDefault="00E44D87" w:rsidP="00BD2829">
      <w:pPr>
        <w:spacing w:line="276" w:lineRule="auto"/>
        <w:jc w:val="both"/>
      </w:pPr>
      <w:r w:rsidRPr="00483111">
        <w:t xml:space="preserve">Nom et adresse de l’assurance + n° de police : </w:t>
      </w:r>
      <w:r>
        <w:t>___________________________________________________________</w:t>
      </w:r>
      <w:r w:rsidR="00AA2A9D">
        <w:t>______________________________</w:t>
      </w:r>
    </w:p>
    <w:p w:rsidR="00E44D87" w:rsidRPr="00D66844" w:rsidRDefault="00E44D87" w:rsidP="00BD2829">
      <w:pPr>
        <w:spacing w:line="276" w:lineRule="auto"/>
        <w:jc w:val="both"/>
        <w:rPr>
          <w:b/>
        </w:rPr>
      </w:pPr>
      <w:r w:rsidRPr="00D66844">
        <w:rPr>
          <w:b/>
        </w:rPr>
        <w:t>En cas de garde alternée, les 2 parents rempliront chacun leur dossier respectif</w:t>
      </w:r>
    </w:p>
    <w:p w:rsidR="00E44D87" w:rsidRPr="00483111" w:rsidRDefault="00E44D87" w:rsidP="00BD2829">
      <w:pPr>
        <w:spacing w:line="276" w:lineRule="auto"/>
        <w:jc w:val="both"/>
      </w:pPr>
      <w:r w:rsidRPr="00282FEE">
        <w:rPr>
          <w:b/>
          <w:i/>
          <w:u w:val="single"/>
        </w:rPr>
        <w:t>NOM ET PRÉNOM</w:t>
      </w:r>
      <w:r w:rsidRPr="00B45C84">
        <w:rPr>
          <w:b/>
          <w:i/>
        </w:rPr>
        <w:t xml:space="preserve"> DE LA MÈRE OU BELLE-MÈRE</w:t>
      </w:r>
      <w:r w:rsidRPr="00483111">
        <w:t xml:space="preserve"> _____________________________________________________</w:t>
      </w:r>
      <w:r>
        <w:t>____</w:t>
      </w:r>
      <w:r w:rsidR="00AA2A9D">
        <w:t>____________________________</w:t>
      </w:r>
    </w:p>
    <w:p w:rsidR="00E44D87" w:rsidRPr="00483111" w:rsidRDefault="00FC2669" w:rsidP="00BD2829">
      <w:pPr>
        <w:spacing w:line="276" w:lineRule="auto"/>
        <w:jc w:val="both"/>
      </w:pPr>
      <w:r>
        <w:t xml:space="preserve">ADRESSE </w:t>
      </w:r>
      <w:proofErr w:type="gramStart"/>
      <w:r>
        <w:t>PERSONELLE  :</w:t>
      </w:r>
      <w:r w:rsidR="00E44D87" w:rsidRPr="00483111">
        <w:t>_</w:t>
      </w:r>
      <w:proofErr w:type="gramEnd"/>
      <w:r w:rsidR="00E44D87" w:rsidRPr="00483111">
        <w:t>__________</w:t>
      </w:r>
      <w:r>
        <w:t>_______________________________</w:t>
      </w:r>
      <w:r w:rsidR="00E44D87" w:rsidRPr="00483111">
        <w:t>______________________________</w:t>
      </w:r>
      <w:r w:rsidR="00E44D87">
        <w:t>____</w:t>
      </w:r>
      <w:r w:rsidR="00AA2A9D">
        <w:t>____________________________________</w:t>
      </w:r>
    </w:p>
    <w:p w:rsidR="00E44D87" w:rsidRPr="00483111" w:rsidRDefault="00E44D87" w:rsidP="00BD2829">
      <w:pPr>
        <w:spacing w:line="276" w:lineRule="auto"/>
        <w:jc w:val="both"/>
      </w:pPr>
      <w:proofErr w:type="gramStart"/>
      <w:r w:rsidRPr="00483111">
        <w:t>TRAVAIL</w:t>
      </w:r>
      <w:r w:rsidR="00FC2669">
        <w:t xml:space="preserve"> </w:t>
      </w:r>
      <w:r w:rsidRPr="00483111">
        <w:t> :</w:t>
      </w:r>
      <w:r w:rsidR="00FC2669">
        <w:t>_</w:t>
      </w:r>
      <w:proofErr w:type="gramEnd"/>
      <w:r>
        <w:t>________________________________________________________________________________________</w:t>
      </w:r>
      <w:r w:rsidR="00AA2A9D">
        <w:t>________________________________________</w:t>
      </w:r>
    </w:p>
    <w:p w:rsidR="00E44D87" w:rsidRPr="00483111" w:rsidRDefault="00FC2669" w:rsidP="00BD2829">
      <w:pPr>
        <w:spacing w:line="276" w:lineRule="auto"/>
        <w:jc w:val="both"/>
      </w:pPr>
      <w:r>
        <w:t>Tél. Travail </w:t>
      </w:r>
      <w:proofErr w:type="gramStart"/>
      <w:r>
        <w:t>:_</w:t>
      </w:r>
      <w:proofErr w:type="gramEnd"/>
      <w:r>
        <w:t>____________________________________</w:t>
      </w:r>
      <w:r w:rsidR="00E44D87" w:rsidRPr="00483111">
        <w:t>T</w:t>
      </w:r>
      <w:r w:rsidR="00E44D87">
        <w:t>é</w:t>
      </w:r>
      <w:r>
        <w:t>l. Personnel :</w:t>
      </w:r>
      <w:r w:rsidR="00E44D87" w:rsidRPr="00483111">
        <w:t>_________________________________</w:t>
      </w:r>
      <w:r w:rsidR="00E44D87">
        <w:t>____</w:t>
      </w:r>
      <w:r w:rsidR="00AA2A9D">
        <w:t>____________________________________</w:t>
      </w:r>
    </w:p>
    <w:p w:rsidR="00E44D87" w:rsidRPr="00483111" w:rsidRDefault="00FC2669" w:rsidP="00BD2829">
      <w:pPr>
        <w:spacing w:line="276" w:lineRule="auto"/>
        <w:jc w:val="both"/>
      </w:pPr>
      <w:r>
        <w:t>E-mail :___</w:t>
      </w:r>
      <w:r w:rsidR="00E44D87" w:rsidRPr="00483111">
        <w:t>______________________</w:t>
      </w:r>
      <w:r w:rsidR="00AA2A9D">
        <w:t>_____________________</w:t>
      </w:r>
      <w:r w:rsidR="00E44D87" w:rsidRPr="00483111">
        <w:t>___@__________________________________________________________</w:t>
      </w:r>
      <w:r w:rsidR="00E44D87">
        <w:t>____</w:t>
      </w:r>
      <w:r w:rsidR="00AA2A9D">
        <w:t>___________________</w:t>
      </w:r>
    </w:p>
    <w:p w:rsidR="00E44D87" w:rsidRPr="00483111" w:rsidRDefault="00E44D87" w:rsidP="00BD2829">
      <w:pPr>
        <w:spacing w:line="276" w:lineRule="auto"/>
        <w:jc w:val="both"/>
      </w:pPr>
      <w:r w:rsidRPr="00483111">
        <w:t>N° S.SOCIALE __________________________________</w:t>
      </w:r>
      <w:r w:rsidR="00AA2A9D">
        <w:t>___________________________________________________________________________________________</w:t>
      </w:r>
    </w:p>
    <w:p w:rsidR="00E44D87" w:rsidRDefault="00E44D87" w:rsidP="00BD2829">
      <w:pPr>
        <w:spacing w:line="276" w:lineRule="auto"/>
        <w:jc w:val="both"/>
      </w:pPr>
      <w:r w:rsidRPr="00483111">
        <w:t xml:space="preserve">Nom et adresse </w:t>
      </w:r>
      <w:r w:rsidR="00BA652F">
        <w:t>de l’assurance + n° de police </w:t>
      </w:r>
      <w:proofErr w:type="gramStart"/>
      <w:r w:rsidR="00BA652F">
        <w:t>:</w:t>
      </w:r>
      <w:r>
        <w:t>_</w:t>
      </w:r>
      <w:proofErr w:type="gramEnd"/>
      <w:r>
        <w:t>__________________________________________________________</w:t>
      </w:r>
      <w:r w:rsidR="00AA2A9D">
        <w:t>______________________________</w:t>
      </w:r>
    </w:p>
    <w:p w:rsidR="00BA2021" w:rsidRDefault="00BA2021" w:rsidP="00BD2829">
      <w:pPr>
        <w:spacing w:line="276" w:lineRule="auto"/>
        <w:jc w:val="both"/>
      </w:pPr>
      <w:r>
        <w:t>N° ALLOCATAIRE CAF : __________________________________________________________________________________________________________________</w:t>
      </w:r>
    </w:p>
    <w:p w:rsidR="00BA652F" w:rsidRPr="00FC7F75" w:rsidRDefault="00BA652F" w:rsidP="00BD2829">
      <w:pPr>
        <w:pStyle w:val="Titre1"/>
        <w:spacing w:after="0"/>
      </w:pPr>
      <w:r w:rsidRPr="00FC7F75">
        <w:t>ADULTES AUTORISÉS À VENIR CHERCHER L’ENFANT :</w:t>
      </w:r>
    </w:p>
    <w:tbl>
      <w:tblPr>
        <w:tblStyle w:val="Tableaudtatdeprojet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033C92" w:rsidRPr="00033C92" w:rsidTr="00F3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5000" w:type="pct"/>
          </w:tcPr>
          <w:p w:rsidR="00033C92" w:rsidRPr="00033C92" w:rsidRDefault="00033C92" w:rsidP="00BD2829">
            <w:pPr>
              <w:spacing w:before="0" w:after="0"/>
              <w:rPr>
                <w:rFonts w:ascii="DIN" w:hAnsi="DIN"/>
                <w:caps w:val="0"/>
                <w:color w:val="auto"/>
                <w:lang w:eastAsia="en-US"/>
              </w:rPr>
            </w:pP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NOM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lien de parenté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n° tél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>__________________________</w:t>
            </w:r>
          </w:p>
          <w:p w:rsidR="00033C92" w:rsidRPr="00033C92" w:rsidRDefault="00033C92" w:rsidP="00033C92">
            <w:pPr>
              <w:spacing w:before="0" w:after="0"/>
              <w:rPr>
                <w:rFonts w:ascii="DIN" w:hAnsi="DIN"/>
                <w:caps w:val="0"/>
                <w:color w:val="auto"/>
                <w:lang w:eastAsia="en-US"/>
              </w:rPr>
            </w:pP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NOM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lien de parenté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n° tél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>__________________________</w:t>
            </w:r>
          </w:p>
          <w:p w:rsidR="00033C92" w:rsidRPr="00033C92" w:rsidRDefault="00033C92" w:rsidP="00033C92">
            <w:pPr>
              <w:spacing w:before="0" w:after="0"/>
              <w:rPr>
                <w:rFonts w:ascii="DIN" w:hAnsi="DIN"/>
                <w:caps w:val="0"/>
                <w:color w:val="auto"/>
                <w:lang w:eastAsia="en-US"/>
              </w:rPr>
            </w:pP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NOM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lien de parenté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n° tél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>__________________________</w:t>
            </w:r>
          </w:p>
          <w:p w:rsidR="00033C92" w:rsidRPr="00033C92" w:rsidRDefault="00033C92" w:rsidP="00033C92">
            <w:pPr>
              <w:spacing w:before="0" w:after="0"/>
              <w:rPr>
                <w:rFonts w:ascii="DIN" w:hAnsi="DIN"/>
                <w:caps w:val="0"/>
                <w:color w:val="auto"/>
                <w:lang w:eastAsia="en-US"/>
              </w:rPr>
            </w:pP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NOM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lien de parenté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 xml:space="preserve">_____________________ </w:t>
            </w:r>
            <w:r w:rsidRPr="00033C92">
              <w:rPr>
                <w:rFonts w:ascii="DIN" w:hAnsi="DIN"/>
                <w:caps w:val="0"/>
                <w:color w:val="auto"/>
                <w:lang w:eastAsia="en-US"/>
              </w:rPr>
              <w:t>n° tél</w:t>
            </w:r>
            <w:r w:rsidR="00F33D23">
              <w:rPr>
                <w:rFonts w:ascii="DIN" w:hAnsi="DIN"/>
                <w:caps w:val="0"/>
                <w:color w:val="auto"/>
                <w:lang w:eastAsia="en-US"/>
              </w:rPr>
              <w:t>__________________________</w:t>
            </w:r>
          </w:p>
        </w:tc>
      </w:tr>
    </w:tbl>
    <w:p w:rsidR="00282FEE" w:rsidRPr="00E44D87" w:rsidRDefault="00282FEE" w:rsidP="00282FEE">
      <w:pPr>
        <w:pStyle w:val="Titre1"/>
      </w:pPr>
      <w:r w:rsidRPr="00E44D87">
        <w:lastRenderedPageBreak/>
        <w:t xml:space="preserve">RENSEIGNEMENTS </w:t>
      </w:r>
      <w:r>
        <w:t xml:space="preserve">MÉDICAUX </w:t>
      </w:r>
      <w:r w:rsidRPr="00E44D87">
        <w:t>CONCERNANT L’ENFANT</w:t>
      </w:r>
    </w:p>
    <w:tbl>
      <w:tblPr>
        <w:tblStyle w:val="Tableausimple5"/>
        <w:tblW w:w="5000" w:type="pct"/>
        <w:tblLook w:val="0600" w:firstRow="0" w:lastRow="0" w:firstColumn="0" w:lastColumn="0" w:noHBand="1" w:noVBand="1"/>
      </w:tblPr>
      <w:tblGrid>
        <w:gridCol w:w="2346"/>
        <w:gridCol w:w="1240"/>
        <w:gridCol w:w="971"/>
        <w:gridCol w:w="1169"/>
        <w:gridCol w:w="1018"/>
        <w:gridCol w:w="992"/>
        <w:gridCol w:w="1010"/>
        <w:gridCol w:w="1721"/>
      </w:tblGrid>
      <w:tr w:rsidR="00B44A10" w:rsidRPr="00043047" w:rsidTr="00ED2E2D">
        <w:trPr>
          <w:trHeight w:val="304"/>
        </w:trPr>
        <w:tc>
          <w:tcPr>
            <w:tcW w:w="10467" w:type="dxa"/>
            <w:gridSpan w:val="8"/>
          </w:tcPr>
          <w:p w:rsidR="00B44A10" w:rsidRPr="00043047" w:rsidRDefault="00E95564" w:rsidP="003B553C">
            <w:r>
              <w:t xml:space="preserve">L’ENFANT </w:t>
            </w:r>
            <w:r w:rsidR="00B44A10" w:rsidRPr="00043047">
              <w:t>SUIT-IL UN R</w:t>
            </w:r>
            <w:r w:rsidR="00DE4AC3">
              <w:t>É</w:t>
            </w:r>
            <w:r w:rsidR="00B44A10" w:rsidRPr="00043047">
              <w:t>GIME PARTICULIER</w:t>
            </w:r>
            <w:r w:rsidR="00151FCE">
              <w:t> ?</w:t>
            </w:r>
            <w:r w:rsidR="00B44A10" w:rsidRPr="00043047">
              <w:t> : (alimentaire, allergie…)              [] OUI                                []  NON</w:t>
            </w:r>
          </w:p>
        </w:tc>
      </w:tr>
      <w:tr w:rsidR="00B44A10" w:rsidRPr="00043047" w:rsidTr="00ED2E2D">
        <w:trPr>
          <w:trHeight w:val="318"/>
        </w:trPr>
        <w:tc>
          <w:tcPr>
            <w:tcW w:w="10467" w:type="dxa"/>
            <w:gridSpan w:val="8"/>
          </w:tcPr>
          <w:p w:rsidR="00B44A10" w:rsidRPr="00043047" w:rsidRDefault="00B44A10" w:rsidP="003B553C">
            <w:r w:rsidRPr="00043047">
              <w:t>SI OUI LE(S</w:t>
            </w:r>
            <w:proofErr w:type="gramStart"/>
            <w:r w:rsidRPr="00043047">
              <w:t>)QUEL</w:t>
            </w:r>
            <w:proofErr w:type="gramEnd"/>
            <w:r w:rsidRPr="00043047">
              <w:t>(S)</w:t>
            </w:r>
            <w:r w:rsidR="00151FCE">
              <w:t> ?</w:t>
            </w:r>
            <w:r w:rsidRPr="00043047">
              <w:t> :</w:t>
            </w:r>
            <w:r w:rsidR="00151FCE">
              <w:t>______________________________________________________________________________________________________________</w:t>
            </w:r>
          </w:p>
        </w:tc>
      </w:tr>
      <w:tr w:rsidR="00B44A10" w:rsidRPr="00043047" w:rsidTr="00ED2E2D">
        <w:trPr>
          <w:trHeight w:val="304"/>
        </w:trPr>
        <w:tc>
          <w:tcPr>
            <w:tcW w:w="10467" w:type="dxa"/>
            <w:gridSpan w:val="8"/>
          </w:tcPr>
          <w:p w:rsidR="00B44A10" w:rsidRPr="00043047" w:rsidRDefault="00B44A10" w:rsidP="003B553C">
            <w:r w:rsidRPr="00043047">
              <w:t>A-T-IL DES ALLERGIES</w:t>
            </w:r>
            <w:r w:rsidR="00151FCE">
              <w:t> ?</w:t>
            </w:r>
            <w:r w:rsidRPr="00043047">
              <w:t> :</w:t>
            </w:r>
          </w:p>
        </w:tc>
      </w:tr>
      <w:tr w:rsidR="00F04CF8" w:rsidRPr="00043047" w:rsidTr="00ED2E2D">
        <w:trPr>
          <w:trHeight w:val="304"/>
        </w:trPr>
        <w:tc>
          <w:tcPr>
            <w:tcW w:w="5702" w:type="dxa"/>
            <w:gridSpan w:val="4"/>
          </w:tcPr>
          <w:p w:rsidR="00B44A10" w:rsidRPr="00043047" w:rsidRDefault="00B44A10" w:rsidP="003B553C">
            <w:r w:rsidRPr="00043047">
              <w:t xml:space="preserve">                     MÉDICAMENTEUSES :   </w:t>
            </w:r>
            <w:r w:rsidR="00354EAF">
              <w:t xml:space="preserve">  [] OUI   </w:t>
            </w:r>
            <w:r w:rsidRPr="00043047">
              <w:t xml:space="preserve"> [] NON</w:t>
            </w:r>
          </w:p>
        </w:tc>
        <w:tc>
          <w:tcPr>
            <w:tcW w:w="4765" w:type="dxa"/>
            <w:gridSpan w:val="4"/>
          </w:tcPr>
          <w:p w:rsidR="00B44A10" w:rsidRPr="00043047" w:rsidRDefault="00B44A10" w:rsidP="003B553C">
            <w:r w:rsidRPr="00043047">
              <w:t xml:space="preserve">                      ASTHME </w:t>
            </w:r>
            <w:proofErr w:type="gramStart"/>
            <w:r w:rsidRPr="00043047">
              <w:t>:  [</w:t>
            </w:r>
            <w:proofErr w:type="gramEnd"/>
            <w:r w:rsidRPr="00043047">
              <w:t>]  OUI      [] NON</w:t>
            </w:r>
          </w:p>
        </w:tc>
      </w:tr>
      <w:tr w:rsidR="00F04CF8" w:rsidRPr="00043047" w:rsidTr="00ED2E2D">
        <w:trPr>
          <w:trHeight w:val="304"/>
        </w:trPr>
        <w:tc>
          <w:tcPr>
            <w:tcW w:w="5702" w:type="dxa"/>
            <w:gridSpan w:val="4"/>
          </w:tcPr>
          <w:p w:rsidR="00B44A10" w:rsidRPr="00043047" w:rsidRDefault="00B44A10" w:rsidP="003B553C">
            <w:r w:rsidRPr="00043047">
              <w:t xml:space="preserve">                     ALIMENTAIRES :               [] OUI    [] NON</w:t>
            </w:r>
          </w:p>
        </w:tc>
        <w:tc>
          <w:tcPr>
            <w:tcW w:w="4765" w:type="dxa"/>
            <w:gridSpan w:val="4"/>
          </w:tcPr>
          <w:p w:rsidR="00B44A10" w:rsidRPr="00043047" w:rsidRDefault="00B44A10" w:rsidP="003B553C">
            <w:r w:rsidRPr="00043047">
              <w:t xml:space="preserve">                      AUTRES :</w:t>
            </w:r>
          </w:p>
        </w:tc>
      </w:tr>
      <w:tr w:rsidR="00B44A10" w:rsidRPr="00043047" w:rsidTr="00ED2E2D">
        <w:trPr>
          <w:trHeight w:val="856"/>
        </w:trPr>
        <w:tc>
          <w:tcPr>
            <w:tcW w:w="10467" w:type="dxa"/>
            <w:gridSpan w:val="8"/>
          </w:tcPr>
          <w:p w:rsidR="00354EAF" w:rsidRPr="00043047" w:rsidRDefault="00B44A10" w:rsidP="003B553C">
            <w:r w:rsidRPr="00043047">
              <w:t>PRÉCISER LA CAUSE DE L’ALLERGIE ET LA CONDUITE À TENIR </w:t>
            </w:r>
            <w:proofErr w:type="gramStart"/>
            <w:r w:rsidRPr="00043047">
              <w:t>:</w:t>
            </w:r>
            <w:r w:rsidR="00A91CD8">
              <w:t>_</w:t>
            </w:r>
            <w:proofErr w:type="gramEnd"/>
            <w:r w:rsidR="00A91CD8">
              <w:t>________________________________________</w:t>
            </w:r>
            <w:r w:rsidR="003B553C">
              <w:t>_______________________</w:t>
            </w:r>
          </w:p>
          <w:p w:rsidR="00B44A10" w:rsidRPr="00043047" w:rsidRDefault="00A91CD8" w:rsidP="003B553C">
            <w:r>
              <w:t>_______________________________________________________________________________________________</w:t>
            </w:r>
            <w:r w:rsidR="003B553C">
              <w:t>___________________________________________</w:t>
            </w:r>
          </w:p>
          <w:p w:rsidR="00E11276" w:rsidRDefault="00E11276" w:rsidP="003B553C">
            <w:r>
              <w:t>_______________________________________________________________________________________________</w:t>
            </w:r>
            <w:r w:rsidR="003B553C">
              <w:t>___________________________________________</w:t>
            </w:r>
          </w:p>
          <w:p w:rsidR="00E11276" w:rsidRDefault="00E11276" w:rsidP="003B553C"/>
          <w:p w:rsidR="00354EAF" w:rsidRDefault="00354EAF" w:rsidP="003B553C">
            <w:r w:rsidRPr="00043047">
              <w:t>A-T-</w:t>
            </w:r>
            <w:r>
              <w:t>IL UN PAI (PROJET D’ACC</w:t>
            </w:r>
            <w:r w:rsidRPr="00043047">
              <w:t>U</w:t>
            </w:r>
            <w:r>
              <w:t>E</w:t>
            </w:r>
            <w:r w:rsidRPr="00043047">
              <w:t xml:space="preserve">IL INDIVIDUALISÉ) ?       </w:t>
            </w:r>
            <w:r>
              <w:t xml:space="preserve">      </w:t>
            </w:r>
            <w:r>
              <w:tab/>
            </w:r>
            <w:r>
              <w:tab/>
              <w:t xml:space="preserve"> []  OUI</w:t>
            </w:r>
            <w:r>
              <w:tab/>
            </w:r>
            <w:r>
              <w:tab/>
            </w:r>
            <w:r w:rsidRPr="00043047">
              <w:t>[] NON</w:t>
            </w:r>
          </w:p>
          <w:p w:rsidR="00151FCE" w:rsidRPr="006471B8" w:rsidRDefault="00151FCE" w:rsidP="003B553C">
            <w:pPr>
              <w:rPr>
                <w:b/>
                <w:i/>
              </w:rPr>
            </w:pPr>
            <w:r w:rsidRPr="006471B8">
              <w:rPr>
                <w:b/>
                <w:i/>
              </w:rPr>
              <w:t>Si votre enfant prés</w:t>
            </w:r>
            <w:r w:rsidR="006471B8" w:rsidRPr="006471B8">
              <w:rPr>
                <w:b/>
                <w:i/>
              </w:rPr>
              <w:t>ente une pathologie à risques (</w:t>
            </w:r>
            <w:r w:rsidRPr="006471B8">
              <w:rPr>
                <w:b/>
                <w:i/>
              </w:rPr>
              <w:t>aller</w:t>
            </w:r>
            <w:r w:rsidR="006471B8" w:rsidRPr="006471B8">
              <w:rPr>
                <w:b/>
                <w:i/>
              </w:rPr>
              <w:t>gies alimentaires, piqûres d’insectes, asthme, etc…), un PAI est à établir avec l’école et la PMI (de 3 à 5 ans) ou la Médecine Scolaire (à partir de 6 ans). L’accès de l’enfant aux services périscolaires et cantine ne sera possible qu’après délivrance de ce document au Guichet Unique.</w:t>
            </w:r>
          </w:p>
          <w:p w:rsidR="00151FCE" w:rsidRPr="00043047" w:rsidRDefault="00151FCE" w:rsidP="003B553C"/>
          <w:p w:rsidR="00354EAF" w:rsidRPr="00043047" w:rsidRDefault="00354EAF" w:rsidP="003B553C">
            <w:r w:rsidRPr="00043047">
              <w:t>SUIT-IL UN TRAITEMENT MÉDICAL</w:t>
            </w:r>
            <w:r w:rsidR="00151FCE">
              <w:t> ?</w:t>
            </w:r>
            <w:r w:rsidRPr="00043047">
              <w:t xml:space="preserve">                                                </w:t>
            </w:r>
            <w:r>
              <w:t xml:space="preserve">                </w:t>
            </w:r>
            <w:r w:rsidR="00151FCE">
              <w:t xml:space="preserve">        </w:t>
            </w:r>
            <w:r w:rsidR="003B553C">
              <w:t xml:space="preserve"> </w:t>
            </w:r>
            <w:r>
              <w:t xml:space="preserve">   []  OUI</w:t>
            </w:r>
            <w:r>
              <w:tab/>
            </w:r>
            <w:r>
              <w:tab/>
              <w:t xml:space="preserve">[] </w:t>
            </w:r>
            <w:r w:rsidRPr="00043047">
              <w:t>NON</w:t>
            </w:r>
          </w:p>
          <w:p w:rsidR="00354EAF" w:rsidRPr="00043047" w:rsidRDefault="00354EAF" w:rsidP="003B553C">
            <w:r w:rsidRPr="00043047">
              <w:t>SI OUI : joindre une ordonnance récente et les médicaments correspondants (boîtes de médicaments dans leur emballage d’origine marquées au nom de l’enfant avec la notice</w:t>
            </w:r>
            <w:r>
              <w:t>)</w:t>
            </w:r>
            <w:r w:rsidRPr="00043047">
              <w:t xml:space="preserve">. </w:t>
            </w:r>
          </w:p>
          <w:p w:rsidR="00B44A10" w:rsidRDefault="00354EAF" w:rsidP="003B553C">
            <w:r w:rsidRPr="00043047">
              <w:t>AUCUN MÉDICAMENT NE POURRA ÊTRE ADMINISTRÉ SANS PAI AVEC ORDONNANCE</w:t>
            </w:r>
            <w:r>
              <w:t>.</w:t>
            </w:r>
          </w:p>
          <w:p w:rsidR="00354EAF" w:rsidRPr="00354EAF" w:rsidRDefault="00354EAF" w:rsidP="003B553C"/>
        </w:tc>
      </w:tr>
      <w:tr w:rsidR="00B44A10" w:rsidRPr="00043047" w:rsidTr="00ED2E2D">
        <w:trPr>
          <w:trHeight w:val="304"/>
        </w:trPr>
        <w:tc>
          <w:tcPr>
            <w:tcW w:w="10467" w:type="dxa"/>
            <w:gridSpan w:val="8"/>
          </w:tcPr>
          <w:p w:rsidR="00B44A10" w:rsidRPr="00043047" w:rsidRDefault="00B44A10" w:rsidP="003B553C">
            <w:r w:rsidRPr="00043047">
              <w:t>PORTE-T-IL DES LUNETTES, LENTILL</w:t>
            </w:r>
            <w:r w:rsidR="00DE4AC3">
              <w:t>ES, DES PROTHÈSES AUDITIVES, Etc.</w:t>
            </w:r>
            <w:r w:rsidRPr="00043047">
              <w:t> ?           []  OUI      [] NON</w:t>
            </w:r>
          </w:p>
        </w:tc>
      </w:tr>
      <w:tr w:rsidR="00B44A10" w:rsidRPr="00043047" w:rsidTr="00C51752">
        <w:trPr>
          <w:trHeight w:val="304"/>
        </w:trPr>
        <w:tc>
          <w:tcPr>
            <w:tcW w:w="10467" w:type="dxa"/>
            <w:gridSpan w:val="8"/>
            <w:tcBorders>
              <w:bottom w:val="single" w:sz="12" w:space="0" w:color="auto"/>
            </w:tcBorders>
          </w:tcPr>
          <w:p w:rsidR="00B44A10" w:rsidRDefault="00F04CF8" w:rsidP="003B553C">
            <w:r>
              <w:t xml:space="preserve">SI OUI </w:t>
            </w:r>
            <w:r w:rsidR="00B44A10" w:rsidRPr="00043047">
              <w:t>LE(S</w:t>
            </w:r>
            <w:proofErr w:type="gramStart"/>
            <w:r w:rsidR="00B44A10" w:rsidRPr="00043047">
              <w:t>)QUEL</w:t>
            </w:r>
            <w:proofErr w:type="gramEnd"/>
            <w:r w:rsidR="00B44A10" w:rsidRPr="00043047">
              <w:t>(S) :</w:t>
            </w:r>
            <w:r w:rsidR="00033C92">
              <w:t xml:space="preserve"> </w:t>
            </w:r>
            <w:r w:rsidR="003B553C">
              <w:t>__________________________________________________________________________________________________</w:t>
            </w:r>
            <w:r>
              <w:t>______________</w:t>
            </w:r>
          </w:p>
          <w:p w:rsidR="00E11276" w:rsidRDefault="00F04CF8" w:rsidP="003B553C">
            <w:r>
              <w:t>_______________________</w:t>
            </w:r>
            <w:r w:rsidR="00033C92">
              <w:t>_</w:t>
            </w:r>
            <w:r>
              <w:t>__________________________________________________________________________________________________________________</w:t>
            </w:r>
          </w:p>
          <w:p w:rsidR="00033C92" w:rsidRPr="00043047" w:rsidRDefault="00033C92" w:rsidP="003B553C"/>
        </w:tc>
      </w:tr>
      <w:tr w:rsidR="00B44A10" w:rsidRPr="00043047" w:rsidTr="00C51752">
        <w:trPr>
          <w:trHeight w:val="318"/>
        </w:trPr>
        <w:tc>
          <w:tcPr>
            <w:tcW w:w="104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pPr>
              <w:jc w:val="center"/>
            </w:pPr>
            <w:r w:rsidRPr="00043047">
              <w:t>MÉDECIN DE FAMILLE</w:t>
            </w:r>
          </w:p>
        </w:tc>
      </w:tr>
      <w:tr w:rsidR="00F04CF8" w:rsidRPr="00043047" w:rsidTr="00C51752">
        <w:trPr>
          <w:trHeight w:val="304"/>
        </w:trPr>
        <w:tc>
          <w:tcPr>
            <w:tcW w:w="3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NOM :</w:t>
            </w:r>
          </w:p>
        </w:tc>
        <w:tc>
          <w:tcPr>
            <w:tcW w:w="4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ADRESSE :</w:t>
            </w:r>
          </w:p>
        </w:tc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T</w:t>
            </w:r>
            <w:r w:rsidR="00DE4AC3">
              <w:t>É</w:t>
            </w:r>
            <w:r w:rsidRPr="00043047">
              <w:t>L :</w:t>
            </w:r>
          </w:p>
        </w:tc>
      </w:tr>
      <w:tr w:rsidR="00B44A10" w:rsidRPr="00043047" w:rsidTr="00C51752">
        <w:trPr>
          <w:trHeight w:val="318"/>
        </w:trPr>
        <w:tc>
          <w:tcPr>
            <w:tcW w:w="104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L’ENFANT A-T-IL DÉJÀ EU LES MALADIES SUIVANTES ? (ENTOURER SI OUI BARRER SI NON)</w:t>
            </w:r>
          </w:p>
        </w:tc>
      </w:tr>
      <w:tr w:rsidR="00F04CF8" w:rsidRPr="00043047" w:rsidTr="00C51752">
        <w:trPr>
          <w:trHeight w:val="304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RUBÉOLE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VARICELLE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ANGINE</w:t>
            </w: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RHUMATISME ARTICULAIRE AIGU</w:t>
            </w:r>
          </w:p>
        </w:tc>
      </w:tr>
      <w:tr w:rsidR="00F04CF8" w:rsidRPr="00043047" w:rsidTr="00C51752">
        <w:trPr>
          <w:trHeight w:val="318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COQUELUCHE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OTITE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ROUGEOLE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OREILLONS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A10" w:rsidRPr="00043047" w:rsidRDefault="00B44A10" w:rsidP="003B553C">
            <w:r w:rsidRPr="00043047">
              <w:t>SCARLATINE</w:t>
            </w:r>
          </w:p>
        </w:tc>
      </w:tr>
      <w:tr w:rsidR="00B44A10" w:rsidRPr="00483111" w:rsidTr="00C51752">
        <w:trPr>
          <w:trHeight w:val="274"/>
        </w:trPr>
        <w:tc>
          <w:tcPr>
            <w:tcW w:w="10467" w:type="dxa"/>
            <w:gridSpan w:val="8"/>
            <w:tcBorders>
              <w:top w:val="single" w:sz="12" w:space="0" w:color="auto"/>
            </w:tcBorders>
          </w:tcPr>
          <w:p w:rsidR="00E55D6F" w:rsidRDefault="00E55D6F" w:rsidP="003B553C"/>
          <w:p w:rsidR="00E55D6F" w:rsidRPr="003B553C" w:rsidRDefault="003B553C" w:rsidP="003B553C">
            <w:pPr>
              <w:rPr>
                <w:i/>
              </w:rPr>
            </w:pPr>
            <w:r w:rsidRPr="003B553C">
              <w:rPr>
                <w:i/>
              </w:rPr>
              <w:t>Entourer la phrase souhaitée :</w:t>
            </w:r>
          </w:p>
          <w:p w:rsidR="00B44A10" w:rsidRPr="002B2968" w:rsidRDefault="00B44A10" w:rsidP="003B553C">
            <w:r w:rsidRPr="002B2968">
              <w:t xml:space="preserve">J’AUTORISE  -   N’AUTORISE PAS </w:t>
            </w:r>
            <w:r w:rsidR="003B553C">
              <w:t xml:space="preserve">         </w:t>
            </w:r>
            <w:r w:rsidRPr="002B2968">
              <w:t>le responsable à faire hospitaliser mon enfant en cas d’accident</w:t>
            </w:r>
          </w:p>
          <w:p w:rsidR="00B44A10" w:rsidRDefault="00B44A10" w:rsidP="003B553C">
            <w:pPr>
              <w:rPr>
                <w:sz w:val="16"/>
                <w:szCs w:val="16"/>
              </w:rPr>
            </w:pPr>
            <w:r w:rsidRPr="00043047">
              <w:rPr>
                <w:sz w:val="16"/>
                <w:szCs w:val="16"/>
              </w:rPr>
              <w:t>INDIQUER TOUTES DIFFICULTÉS DE SANTÉ (MALADIE, ACCIDENT, CRISES CONVULSIVES, HOSPITALISATION, OPÉRATION, RÉÉDUCATION…) EN PRÉCISANT LES DATES ET PRÉCAUTIONS À PRENDRE :</w:t>
            </w:r>
          </w:p>
          <w:p w:rsidR="00151FCE" w:rsidRDefault="00E95564" w:rsidP="00D30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4EAF">
              <w:rPr>
                <w:sz w:val="16"/>
                <w:szCs w:val="16"/>
              </w:rPr>
              <w:t>________________</w:t>
            </w:r>
            <w:r w:rsidR="00D30CE2">
              <w:rPr>
                <w:sz w:val="16"/>
                <w:szCs w:val="16"/>
              </w:rPr>
              <w:t>________________________________________________________________________________</w:t>
            </w:r>
            <w:r w:rsidR="00816A2A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71B8">
              <w:rPr>
                <w:sz w:val="16"/>
                <w:szCs w:val="16"/>
              </w:rPr>
              <w:t>________</w:t>
            </w:r>
          </w:p>
          <w:p w:rsidR="00D30CE2" w:rsidRDefault="006471B8" w:rsidP="00D30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816A2A" w:rsidRPr="00FC7F75" w:rsidRDefault="00816A2A" w:rsidP="00816A2A">
            <w:pPr>
              <w:pStyle w:val="Titre1"/>
              <w:outlineLvl w:val="0"/>
            </w:pPr>
            <w:r>
              <w:t>DROIT À L’IMAGE</w:t>
            </w:r>
          </w:p>
          <w:tbl>
            <w:tblPr>
              <w:tblStyle w:val="Grilledetableauclaire"/>
              <w:tblW w:w="5000" w:type="pct"/>
              <w:tblLook w:val="04A0" w:firstRow="1" w:lastRow="0" w:firstColumn="1" w:lastColumn="0" w:noHBand="0" w:noVBand="1"/>
            </w:tblPr>
            <w:tblGrid>
              <w:gridCol w:w="10241"/>
            </w:tblGrid>
            <w:tr w:rsidR="00816A2A" w:rsidRPr="007F0351" w:rsidTr="00817F21">
              <w:trPr>
                <w:trHeight w:val="330"/>
              </w:trPr>
              <w:tc>
                <w:tcPr>
                  <w:tcW w:w="5000" w:type="pct"/>
                </w:tcPr>
                <w:p w:rsidR="00816A2A" w:rsidRPr="00AE12D6" w:rsidRDefault="00816A2A" w:rsidP="00816A2A">
                  <w:pPr>
                    <w:spacing w:before="0"/>
                    <w:jc w:val="both"/>
                    <w:rPr>
                      <w:rFonts w:ascii="DIN" w:eastAsia="Times New Roman" w:hAnsi="DIN" w:cs="Arial"/>
                      <w:caps/>
                      <w:color w:val="auto"/>
                      <w:kern w:val="0"/>
                      <w:sz w:val="18"/>
                      <w:szCs w:val="18"/>
                    </w:rPr>
                  </w:pPr>
                  <w:r w:rsidRPr="00AE12D6">
                    <w:rPr>
                      <w:rFonts w:ascii="DIN" w:eastAsia="Times New Roman" w:hAnsi="DIN" w:cs="Arial"/>
                      <w:color w:val="auto"/>
                      <w:kern w:val="0"/>
                      <w:sz w:val="18"/>
                      <w:szCs w:val="18"/>
                    </w:rPr>
                    <w:t xml:space="preserve">J’autorise la mairie de Cogolin à publier et utiliser les photos, les films et les enregistrements audio sur lesquels figurent mon enfant (dans le cadre des activités durant les pauses méridiennes, extrascolaires EAL et périscolaires). </w:t>
                  </w:r>
                </w:p>
                <w:p w:rsidR="00816A2A" w:rsidRPr="00AE12D6" w:rsidRDefault="00816A2A" w:rsidP="00816A2A">
                  <w:pPr>
                    <w:spacing w:before="0"/>
                    <w:jc w:val="both"/>
                    <w:rPr>
                      <w:rFonts w:ascii="DIN" w:eastAsia="Times New Roman" w:hAnsi="DIN" w:cs="Arial"/>
                      <w:caps/>
                      <w:color w:val="auto"/>
                      <w:kern w:val="0"/>
                      <w:sz w:val="18"/>
                      <w:szCs w:val="18"/>
                    </w:rPr>
                  </w:pPr>
                  <w:r w:rsidRPr="00AE12D6">
                    <w:rPr>
                      <w:rFonts w:ascii="DIN" w:eastAsia="Times New Roman" w:hAnsi="DIN" w:cs="Arial"/>
                      <w:color w:val="auto"/>
                      <w:kern w:val="0"/>
                      <w:sz w:val="18"/>
                      <w:szCs w:val="18"/>
                    </w:rPr>
                    <w:t>Ceux-ci pourront être reproduits par la mairie en partie ou en totalité sur tout support (internet, revues, supports municipaux).</w:t>
                  </w:r>
                </w:p>
                <w:p w:rsidR="00816A2A" w:rsidRPr="00693640" w:rsidRDefault="00816A2A" w:rsidP="00816A2A">
                  <w:pPr>
                    <w:spacing w:before="0"/>
                    <w:rPr>
                      <w:rFonts w:ascii="DIN" w:eastAsia="Times New Roman" w:hAnsi="DIN" w:cs="Arial"/>
                      <w:color w:val="auto"/>
                      <w:kern w:val="0"/>
                    </w:rPr>
                  </w:pPr>
                  <w:r w:rsidRPr="00693640">
                    <w:rPr>
                      <w:rFonts w:ascii="DIN" w:eastAsia="Times New Roman" w:hAnsi="DIN" w:cs="Arial"/>
                      <w:color w:val="auto"/>
                      <w:kern w:val="0"/>
                    </w:rPr>
                    <w:t xml:space="preserve">     O   OUI       O    NON</w:t>
                  </w:r>
                </w:p>
              </w:tc>
            </w:tr>
          </w:tbl>
          <w:p w:rsidR="00D30CE2" w:rsidRPr="00D30CE2" w:rsidRDefault="00D30CE2" w:rsidP="00D30CE2">
            <w:pPr>
              <w:rPr>
                <w:sz w:val="16"/>
                <w:szCs w:val="16"/>
              </w:rPr>
            </w:pPr>
          </w:p>
        </w:tc>
      </w:tr>
      <w:tr w:rsidR="00675B2A" w:rsidRPr="00043047" w:rsidTr="00ED2E2D">
        <w:trPr>
          <w:trHeight w:val="304"/>
        </w:trPr>
        <w:tc>
          <w:tcPr>
            <w:tcW w:w="10467" w:type="dxa"/>
            <w:gridSpan w:val="8"/>
          </w:tcPr>
          <w:p w:rsidR="00ED2E2D" w:rsidRPr="00043047" w:rsidRDefault="00ED2E2D" w:rsidP="00816A2A"/>
        </w:tc>
      </w:tr>
    </w:tbl>
    <w:p w:rsidR="00D66844" w:rsidRPr="00FC7F75" w:rsidRDefault="00D66844" w:rsidP="00E44D87">
      <w:pPr>
        <w:pStyle w:val="Titre1"/>
      </w:pPr>
      <w:r w:rsidRPr="00FC7F75">
        <w:lastRenderedPageBreak/>
        <w:t>INSCRIPTION AUX ACCUEILS PÉRISCOLAIRES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567"/>
        <w:gridCol w:w="46"/>
        <w:gridCol w:w="2440"/>
        <w:gridCol w:w="175"/>
        <w:gridCol w:w="2500"/>
        <w:gridCol w:w="113"/>
        <w:gridCol w:w="2616"/>
      </w:tblGrid>
      <w:tr w:rsidR="00D66844" w:rsidRPr="00FC7F75" w:rsidTr="00675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7A00C9" w:rsidRPr="00C51752" w:rsidRDefault="007A00C9" w:rsidP="007A00C9">
            <w:pPr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  <w:lang w:eastAsia="en-US"/>
              </w:rPr>
              <w:t>SOUHAITEZ-VOUS INSCRIRE VOTRE ENFANT (places limitées) ?</w:t>
            </w:r>
          </w:p>
          <w:p w:rsidR="00D66844" w:rsidRPr="00C51752" w:rsidRDefault="00D24971" w:rsidP="00A27D6C">
            <w:pPr>
              <w:ind w:left="360"/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MATIN de 7h30 à 8h2</w:t>
            </w:r>
            <w:r w:rsidR="00D66844" w:rsidRPr="00C51752">
              <w:rPr>
                <w:rFonts w:ascii="DIN" w:hAnsi="DIN"/>
                <w:color w:val="auto"/>
              </w:rPr>
              <w:t>0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D66844" w:rsidRPr="00C51752" w:rsidRDefault="00D66844" w:rsidP="007C6FA7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SEMAINE</w:t>
            </w:r>
          </w:p>
        </w:tc>
        <w:tc>
          <w:tcPr>
            <w:tcW w:w="5409" w:type="dxa"/>
            <w:gridSpan w:val="4"/>
          </w:tcPr>
          <w:p w:rsidR="00D66844" w:rsidRPr="00C51752" w:rsidRDefault="00E11276" w:rsidP="007C6FA7">
            <w:pPr>
              <w:pStyle w:val="Paragraphedeliste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PLANNING FOURNI 15 JOURS</w:t>
            </w:r>
            <w:r w:rsidR="00D66844" w:rsidRPr="00C51752">
              <w:rPr>
                <w:rFonts w:ascii="DIN" w:hAnsi="DIN"/>
                <w:b/>
                <w:color w:val="auto"/>
              </w:rPr>
              <w:t xml:space="preserve"> À L’AVANCE</w:t>
            </w:r>
          </w:p>
        </w:tc>
      </w:tr>
      <w:tr w:rsidR="00D24971" w:rsidRPr="00FC7F75" w:rsidTr="00675B2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6" w:type="dxa"/>
            <w:gridSpan w:val="2"/>
          </w:tcPr>
          <w:p w:rsidR="00D24971" w:rsidRPr="00C51752" w:rsidRDefault="00D24971" w:rsidP="00D24971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LUNDI</w:t>
            </w:r>
          </w:p>
        </w:tc>
        <w:tc>
          <w:tcPr>
            <w:tcW w:w="2617" w:type="dxa"/>
            <w:gridSpan w:val="2"/>
          </w:tcPr>
          <w:p w:rsidR="00D24971" w:rsidRPr="00C51752" w:rsidRDefault="00D24971" w:rsidP="00D24971">
            <w:pPr>
              <w:pStyle w:val="Paragraphedeliste"/>
              <w:numPr>
                <w:ilvl w:val="0"/>
                <w:numId w:val="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MARDI</w:t>
            </w:r>
          </w:p>
        </w:tc>
        <w:tc>
          <w:tcPr>
            <w:tcW w:w="2617" w:type="dxa"/>
            <w:gridSpan w:val="2"/>
          </w:tcPr>
          <w:p w:rsidR="00D24971" w:rsidRPr="00C51752" w:rsidRDefault="00D24971" w:rsidP="00D24971">
            <w:pPr>
              <w:pStyle w:val="Paragraphedeliste"/>
              <w:numPr>
                <w:ilvl w:val="0"/>
                <w:numId w:val="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JEUDI</w:t>
            </w:r>
          </w:p>
        </w:tc>
        <w:tc>
          <w:tcPr>
            <w:tcW w:w="2617" w:type="dxa"/>
          </w:tcPr>
          <w:p w:rsidR="00D24971" w:rsidRPr="00C51752" w:rsidRDefault="00D24971" w:rsidP="00D24971">
            <w:pPr>
              <w:pStyle w:val="Paragraphedelist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VENDREDI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C51752" w:rsidRDefault="00D66844" w:rsidP="00D66844">
            <w:pPr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HEURE APPROXIMATIVE D’ARRIVÉE DE L’ENFANT :</w:t>
            </w:r>
          </w:p>
        </w:tc>
      </w:tr>
      <w:tr w:rsidR="00D66844" w:rsidRPr="00FC7F75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C51752" w:rsidRDefault="00D24971" w:rsidP="00A27D6C">
            <w:pPr>
              <w:pStyle w:val="Paragraphedeliste"/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SOIR de 16h30 à 17h30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SEMAINE</w:t>
            </w:r>
          </w:p>
        </w:tc>
        <w:tc>
          <w:tcPr>
            <w:tcW w:w="5409" w:type="dxa"/>
            <w:gridSpan w:val="4"/>
          </w:tcPr>
          <w:p w:rsidR="00D66844" w:rsidRPr="00C51752" w:rsidRDefault="00E11276" w:rsidP="00A27D6C">
            <w:pPr>
              <w:pStyle w:val="Paragraphedeliste"/>
              <w:numPr>
                <w:ilvl w:val="0"/>
                <w:numId w:val="9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PLANNING FOURNI 15 JOUR</w:t>
            </w:r>
            <w:r w:rsidR="00D66844" w:rsidRPr="00C51752">
              <w:rPr>
                <w:rFonts w:ascii="DIN" w:hAnsi="DIN"/>
                <w:b/>
                <w:color w:val="auto"/>
              </w:rPr>
              <w:t>S À L’AVANCE</w:t>
            </w:r>
          </w:p>
        </w:tc>
      </w:tr>
      <w:tr w:rsidR="00D66844" w:rsidRPr="00FC7F75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LUNDI</w:t>
            </w:r>
          </w:p>
        </w:tc>
        <w:tc>
          <w:tcPr>
            <w:tcW w:w="2488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MARDI</w:t>
            </w:r>
          </w:p>
        </w:tc>
        <w:tc>
          <w:tcPr>
            <w:tcW w:w="2679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JEUDI</w:t>
            </w:r>
          </w:p>
        </w:tc>
        <w:tc>
          <w:tcPr>
            <w:tcW w:w="2730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VENDREDI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C51752" w:rsidRDefault="00D24971" w:rsidP="00A27D6C">
            <w:p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 xml:space="preserve">           SOIR de 17h30</w:t>
            </w:r>
            <w:r w:rsidR="00D66844" w:rsidRPr="00C51752">
              <w:rPr>
                <w:rFonts w:ascii="DIN" w:hAnsi="DIN"/>
                <w:color w:val="auto"/>
              </w:rPr>
              <w:t xml:space="preserve"> à 18h15</w:t>
            </w:r>
          </w:p>
        </w:tc>
      </w:tr>
      <w:tr w:rsidR="00D66844" w:rsidRPr="00FC7F75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DIN" w:hAnsi="DIN"/>
                <w:color w:val="auto"/>
              </w:rPr>
            </w:pPr>
            <w:r w:rsidRPr="00C51752">
              <w:rPr>
                <w:rFonts w:ascii="DIN" w:hAnsi="DIN"/>
                <w:color w:val="auto"/>
              </w:rPr>
              <w:t>LUNDI</w:t>
            </w:r>
          </w:p>
        </w:tc>
        <w:tc>
          <w:tcPr>
            <w:tcW w:w="2488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MARDI</w:t>
            </w:r>
          </w:p>
        </w:tc>
        <w:tc>
          <w:tcPr>
            <w:tcW w:w="2679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JEUDI</w:t>
            </w:r>
          </w:p>
        </w:tc>
        <w:tc>
          <w:tcPr>
            <w:tcW w:w="2730" w:type="dxa"/>
            <w:gridSpan w:val="2"/>
          </w:tcPr>
          <w:p w:rsidR="00D66844" w:rsidRPr="00C51752" w:rsidRDefault="00D66844" w:rsidP="00A27D6C">
            <w:pPr>
              <w:pStyle w:val="Paragraphedeliste"/>
              <w:numPr>
                <w:ilvl w:val="0"/>
                <w:numId w:val="8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C51752">
              <w:rPr>
                <w:rFonts w:ascii="DIN" w:hAnsi="DIN"/>
                <w:b/>
                <w:color w:val="auto"/>
              </w:rPr>
              <w:t>VENDREDI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7C6FA7" w:rsidRPr="00FC7F75" w:rsidRDefault="00D66844" w:rsidP="00D66844">
            <w:pPr>
              <w:rPr>
                <w:rFonts w:ascii="DIN" w:hAnsi="DIN"/>
                <w:color w:val="auto"/>
              </w:rPr>
            </w:pPr>
            <w:r w:rsidRPr="00FC7F75">
              <w:rPr>
                <w:rFonts w:ascii="DIN" w:hAnsi="DIN"/>
                <w:color w:val="auto"/>
              </w:rPr>
              <w:t>HEURE APPROXIMATIVE DE DÉPART DE L’ENFANT :</w:t>
            </w:r>
            <w:r w:rsidR="00F110B2" w:rsidRPr="00AA2A9D">
              <w:rPr>
                <w:rFonts w:ascii="DIN" w:hAnsi="DIN"/>
                <w:i/>
                <w:color w:val="auto"/>
              </w:rPr>
              <w:t xml:space="preserve"> </w:t>
            </w:r>
            <w:r w:rsidR="00F110B2">
              <w:rPr>
                <w:rFonts w:ascii="DIN" w:hAnsi="DIN"/>
                <w:i/>
                <w:color w:val="auto"/>
              </w:rPr>
              <w:t xml:space="preserve">                                               </w:t>
            </w:r>
            <w:r w:rsidR="00F110B2" w:rsidRPr="00AA2A9D">
              <w:rPr>
                <w:rFonts w:ascii="DIN" w:hAnsi="DIN"/>
                <w:i/>
                <w:color w:val="auto"/>
              </w:rPr>
              <w:t>PRÉCISER LES DATES</w:t>
            </w:r>
          </w:p>
        </w:tc>
      </w:tr>
      <w:tr w:rsidR="00D66844" w:rsidRPr="00FC7F75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FC7F75" w:rsidRDefault="00E318BC" w:rsidP="00A27D6C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>
              <w:rPr>
                <w:rFonts w:ascii="DIN" w:hAnsi="DIN"/>
                <w:caps/>
                <w:color w:val="auto"/>
                <w:lang w:val="en-US" w:eastAsia="en-US"/>
              </w:rPr>
              <w:t>DU 3 SEPTEMBRE AU 19</w:t>
            </w:r>
            <w:r w:rsidR="00D66844" w:rsidRPr="00FC7F75">
              <w:rPr>
                <w:rFonts w:ascii="DIN" w:hAnsi="DIN"/>
                <w:caps/>
                <w:color w:val="auto"/>
                <w:lang w:val="en-US" w:eastAsia="en-US"/>
              </w:rPr>
              <w:t xml:space="preserve"> OCTOBRE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FC7F75" w:rsidRDefault="00E318BC" w:rsidP="00A27D6C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>
              <w:rPr>
                <w:rFonts w:ascii="DIN" w:hAnsi="DIN"/>
                <w:caps/>
                <w:color w:val="auto"/>
                <w:lang w:val="en-US" w:eastAsia="en-US"/>
              </w:rPr>
              <w:t>DU 5 NOVEMBRE AU 21</w:t>
            </w:r>
            <w:r w:rsidR="00D66844" w:rsidRPr="00FC7F75">
              <w:rPr>
                <w:rFonts w:ascii="DIN" w:hAnsi="DIN"/>
                <w:caps/>
                <w:color w:val="auto"/>
                <w:lang w:val="en-US" w:eastAsia="en-US"/>
              </w:rPr>
              <w:t xml:space="preserve"> DÉCEMBRE</w:t>
            </w:r>
          </w:p>
        </w:tc>
      </w:tr>
      <w:tr w:rsidR="00D66844" w:rsidRPr="00FC7F75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FC7F75" w:rsidRDefault="00E318BC" w:rsidP="00A27D6C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>
              <w:rPr>
                <w:rFonts w:ascii="DIN" w:hAnsi="DIN"/>
                <w:caps/>
                <w:color w:val="auto"/>
                <w:lang w:val="en-US" w:eastAsia="en-US"/>
              </w:rPr>
              <w:t>DU 7 JANVIER AU 8</w:t>
            </w:r>
            <w:r w:rsidR="00D66844" w:rsidRPr="00FC7F75">
              <w:rPr>
                <w:rFonts w:ascii="DIN" w:hAnsi="DIN"/>
                <w:caps/>
                <w:color w:val="auto"/>
                <w:lang w:val="en-US" w:eastAsia="en-US"/>
              </w:rPr>
              <w:t xml:space="preserve"> FÉVRIER</w:t>
            </w:r>
          </w:p>
        </w:tc>
      </w:tr>
      <w:tr w:rsidR="00D66844" w:rsidRPr="00FC7F75" w:rsidTr="00675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D66844" w:rsidRPr="00FC7F75" w:rsidRDefault="00E318BC" w:rsidP="00A27D6C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>
              <w:rPr>
                <w:rFonts w:ascii="DIN" w:hAnsi="DIN"/>
                <w:caps/>
                <w:color w:val="auto"/>
                <w:lang w:val="en-US" w:eastAsia="en-US"/>
              </w:rPr>
              <w:t>DU 25 FÉVRIER AU 5</w:t>
            </w:r>
            <w:r w:rsidR="00D66844" w:rsidRPr="00FC7F75">
              <w:rPr>
                <w:rFonts w:ascii="DIN" w:hAnsi="DIN"/>
                <w:caps/>
                <w:color w:val="auto"/>
                <w:lang w:val="en-US" w:eastAsia="en-US"/>
              </w:rPr>
              <w:t xml:space="preserve"> AVRIL</w:t>
            </w:r>
          </w:p>
        </w:tc>
      </w:tr>
      <w:tr w:rsidR="00D66844" w:rsidRPr="00EA1812" w:rsidTr="00675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7"/>
          </w:tcPr>
          <w:p w:rsidR="000E0FD0" w:rsidRPr="00A91CD8" w:rsidRDefault="00E318BC" w:rsidP="00A27D6C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  <w:sz w:val="18"/>
                <w:szCs w:val="18"/>
              </w:rPr>
            </w:pPr>
            <w:r>
              <w:rPr>
                <w:rFonts w:ascii="DIN" w:hAnsi="DIN"/>
                <w:caps/>
                <w:color w:val="auto"/>
                <w:lang w:val="en-US" w:eastAsia="en-US"/>
              </w:rPr>
              <w:t>DU 23 AVRIL</w:t>
            </w:r>
            <w:r w:rsidR="00A2596C">
              <w:rPr>
                <w:rFonts w:ascii="DIN" w:hAnsi="DIN"/>
                <w:caps/>
                <w:color w:val="auto"/>
                <w:lang w:val="en-US" w:eastAsia="en-US"/>
              </w:rPr>
              <w:t xml:space="preserve"> AU 5</w:t>
            </w:r>
            <w:r w:rsidR="00D66844" w:rsidRPr="007F0351">
              <w:rPr>
                <w:rFonts w:ascii="DIN" w:hAnsi="DIN"/>
                <w:caps/>
                <w:color w:val="auto"/>
                <w:lang w:val="en-US" w:eastAsia="en-US"/>
              </w:rPr>
              <w:t xml:space="preserve"> JUILLET</w:t>
            </w:r>
          </w:p>
          <w:p w:rsidR="00A91CD8" w:rsidRDefault="00506C83" w:rsidP="00A91CD8">
            <w:pPr>
              <w:pStyle w:val="Paragraphedeliste"/>
              <w:ind w:left="1080"/>
              <w:rPr>
                <w:rFonts w:ascii="DIN" w:hAnsi="DIN"/>
                <w:i/>
                <w:color w:val="auto"/>
                <w:sz w:val="18"/>
                <w:szCs w:val="18"/>
              </w:rPr>
            </w:pPr>
            <w:r w:rsidRPr="00506C83">
              <w:rPr>
                <w:rFonts w:ascii="DIN" w:hAnsi="DIN"/>
                <w:i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317056</wp:posOffset>
                  </wp:positionH>
                  <wp:positionV relativeFrom="paragraph">
                    <wp:posOffset>10959</wp:posOffset>
                  </wp:positionV>
                  <wp:extent cx="134205" cy="118283"/>
                  <wp:effectExtent l="19050" t="38100" r="18415" b="342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l_attention[2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2987" flipH="1">
                            <a:off x="0" y="0"/>
                            <a:ext cx="134205" cy="1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C83">
              <w:rPr>
                <w:rFonts w:ascii="DIN" w:hAnsi="DIN"/>
                <w:i/>
                <w:color w:val="auto"/>
                <w:sz w:val="18"/>
                <w:szCs w:val="18"/>
              </w:rPr>
              <w:t>PONT DE L’ASCENSION DU 29 MAI AU 3 JUIN 2019</w:t>
            </w:r>
          </w:p>
          <w:p w:rsidR="00D22B00" w:rsidRDefault="00D22B00" w:rsidP="00A91CD8">
            <w:pPr>
              <w:pStyle w:val="Paragraphedeliste"/>
              <w:ind w:left="1080"/>
              <w:rPr>
                <w:rFonts w:ascii="DIN" w:hAnsi="DIN"/>
                <w:i/>
                <w:color w:val="auto"/>
                <w:sz w:val="18"/>
                <w:szCs w:val="18"/>
              </w:rPr>
            </w:pPr>
          </w:p>
          <w:tbl>
            <w:tblPr>
              <w:tblStyle w:val="Tableausimple2"/>
              <w:tblW w:w="0" w:type="auto"/>
              <w:tblLook w:val="04A0" w:firstRow="1" w:lastRow="0" w:firstColumn="1" w:lastColumn="0" w:noHBand="0" w:noVBand="1"/>
            </w:tblPr>
            <w:tblGrid>
              <w:gridCol w:w="5122"/>
              <w:gridCol w:w="5119"/>
            </w:tblGrid>
            <w:tr w:rsidR="000E0FD0" w:rsidRPr="00FC7F75" w:rsidTr="00D22B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1" w:type="dxa"/>
                  <w:gridSpan w:val="2"/>
                </w:tcPr>
                <w:p w:rsidR="000E0FD0" w:rsidRPr="000E0FD0" w:rsidRDefault="000E0FD0" w:rsidP="000E0FD0">
                  <w:pPr>
                    <w:rPr>
                      <w:rFonts w:ascii="DIN" w:hAnsi="DIN"/>
                      <w:b w:val="0"/>
                      <w:color w:val="auto"/>
                    </w:rPr>
                  </w:pPr>
                  <w:r w:rsidRPr="000E0FD0">
                    <w:rPr>
                      <w:rFonts w:ascii="DIN" w:hAnsi="DIN"/>
                      <w:color w:val="auto"/>
                    </w:rPr>
                    <w:t xml:space="preserve">POUR UN ENFANT </w:t>
                  </w:r>
                  <w:r>
                    <w:rPr>
                      <w:rFonts w:ascii="DIN" w:hAnsi="DIN"/>
                      <w:color w:val="auto"/>
                    </w:rPr>
                    <w:t xml:space="preserve">SCOLARISÉ </w:t>
                  </w:r>
                  <w:r w:rsidRPr="000E0FD0">
                    <w:rPr>
                      <w:rFonts w:ascii="DIN" w:hAnsi="DIN"/>
                      <w:color w:val="auto"/>
                    </w:rPr>
                    <w:t>AU RIALET INSCRIPTION AU BUS ?</w:t>
                  </w:r>
                  <w:r w:rsidR="00062B8F">
                    <w:rPr>
                      <w:rFonts w:ascii="DIN" w:hAnsi="DIN"/>
                      <w:color w:val="auto"/>
                    </w:rPr>
                    <w:t xml:space="preserve"> </w:t>
                  </w:r>
                </w:p>
              </w:tc>
            </w:tr>
            <w:tr w:rsidR="00E95564" w:rsidRPr="00FC7F75" w:rsidTr="00D22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2" w:type="dxa"/>
                </w:tcPr>
                <w:p w:rsidR="00E95564" w:rsidRPr="00AA2A9D" w:rsidRDefault="00E95564" w:rsidP="000E0FD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DIN" w:hAnsi="DIN"/>
                      <w:color w:val="auto"/>
                    </w:rPr>
                  </w:pPr>
                  <w:r w:rsidRPr="00AA2A9D">
                    <w:rPr>
                      <w:rFonts w:ascii="DIN" w:hAnsi="DIN"/>
                      <w:caps/>
                      <w:color w:val="auto"/>
                      <w:lang w:val="en-US" w:eastAsia="en-US"/>
                    </w:rPr>
                    <w:t xml:space="preserve">OUI </w:t>
                  </w:r>
                </w:p>
              </w:tc>
              <w:tc>
                <w:tcPr>
                  <w:tcW w:w="5119" w:type="dxa"/>
                </w:tcPr>
                <w:p w:rsidR="00E95564" w:rsidRPr="00AA2A9D" w:rsidRDefault="00E95564" w:rsidP="000E0FD0">
                  <w:pPr>
                    <w:pStyle w:val="Paragraphedeliste"/>
                    <w:numPr>
                      <w:ilvl w:val="0"/>
                      <w:numId w:val="16"/>
                    </w:num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IN" w:hAnsi="DIN"/>
                      <w:b/>
                      <w:color w:val="auto"/>
                    </w:rPr>
                  </w:pPr>
                  <w:r w:rsidRPr="00AA2A9D">
                    <w:rPr>
                      <w:rFonts w:ascii="DIN" w:hAnsi="DIN"/>
                      <w:b/>
                      <w:color w:val="auto"/>
                    </w:rPr>
                    <w:t>NON</w:t>
                  </w:r>
                </w:p>
              </w:tc>
            </w:tr>
            <w:tr w:rsidR="00E95564" w:rsidRPr="00FC7F75" w:rsidTr="00D22B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2" w:type="dxa"/>
                </w:tcPr>
                <w:p w:rsidR="00E95564" w:rsidRPr="00AA2A9D" w:rsidRDefault="00E95564" w:rsidP="000E0FD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DIN" w:hAnsi="DIN"/>
                      <w:caps/>
                      <w:color w:val="auto"/>
                      <w:lang w:val="en-US" w:eastAsia="en-US"/>
                    </w:rPr>
                  </w:pPr>
                  <w:r w:rsidRPr="00AA2A9D">
                    <w:rPr>
                      <w:rFonts w:ascii="DIN" w:hAnsi="DIN"/>
                      <w:caps/>
                      <w:color w:val="auto"/>
                      <w:lang w:val="en-US" w:eastAsia="en-US"/>
                    </w:rPr>
                    <w:t>MATIN</w:t>
                  </w:r>
                </w:p>
              </w:tc>
              <w:tc>
                <w:tcPr>
                  <w:tcW w:w="5119" w:type="dxa"/>
                </w:tcPr>
                <w:p w:rsidR="00E95564" w:rsidRPr="00AA2A9D" w:rsidRDefault="00E95564" w:rsidP="000E0FD0">
                  <w:pPr>
                    <w:pStyle w:val="Paragraphedeliste"/>
                    <w:numPr>
                      <w:ilvl w:val="0"/>
                      <w:numId w:val="16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IN" w:hAnsi="DIN"/>
                      <w:b/>
                      <w:caps/>
                      <w:color w:val="auto"/>
                      <w:lang w:val="en-US" w:eastAsia="en-US"/>
                    </w:rPr>
                  </w:pPr>
                  <w:r w:rsidRPr="00AA2A9D">
                    <w:rPr>
                      <w:rFonts w:ascii="DIN" w:hAnsi="DIN"/>
                      <w:b/>
                      <w:caps/>
                      <w:color w:val="auto"/>
                      <w:lang w:val="en-US" w:eastAsia="en-US"/>
                    </w:rPr>
                    <w:t>SOIR</w:t>
                  </w:r>
                </w:p>
              </w:tc>
            </w:tr>
            <w:tr w:rsidR="00D22B00" w:rsidRPr="00FC7F75" w:rsidTr="00D22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41" w:type="dxa"/>
                  <w:gridSpan w:val="2"/>
                </w:tcPr>
                <w:p w:rsidR="00D22B00" w:rsidRPr="00D22B00" w:rsidRDefault="00D22B00" w:rsidP="00D22B00">
                  <w:pPr>
                    <w:rPr>
                      <w:rFonts w:ascii="DIN" w:hAnsi="DIN"/>
                      <w:caps/>
                      <w:color w:val="auto"/>
                      <w:lang w:eastAsia="en-US"/>
                    </w:rPr>
                  </w:pPr>
                  <w:r w:rsidRPr="00D22B00">
                    <w:rPr>
                      <w:rFonts w:ascii="DIN" w:hAnsi="DIN"/>
                      <w:caps/>
                      <w:color w:val="auto"/>
                      <w:lang w:eastAsia="en-US"/>
                    </w:rPr>
                    <w:t xml:space="preserve">SI OUI REMPLIR LE DOCUMENT ANNEXE </w:t>
                  </w:r>
                  <w:r>
                    <w:rPr>
                      <w:rFonts w:ascii="DIN" w:hAnsi="DIN"/>
                      <w:caps/>
                      <w:color w:val="auto"/>
                      <w:lang w:eastAsia="en-US"/>
                    </w:rPr>
                    <w:t>DISPONIBLE AU GUICHET UNIQUE</w:t>
                  </w:r>
                </w:p>
              </w:tc>
            </w:tr>
          </w:tbl>
          <w:p w:rsidR="00D66844" w:rsidRPr="00EA1812" w:rsidRDefault="00D66844" w:rsidP="000E0FD0">
            <w:pPr>
              <w:pStyle w:val="Paragraphedeliste"/>
              <w:ind w:left="1080"/>
              <w:rPr>
                <w:rFonts w:ascii="DIN" w:hAnsi="DIN"/>
                <w:color w:val="auto"/>
                <w:sz w:val="18"/>
                <w:szCs w:val="18"/>
              </w:rPr>
            </w:pPr>
          </w:p>
        </w:tc>
      </w:tr>
    </w:tbl>
    <w:p w:rsidR="00D66844" w:rsidRPr="00FC7F75" w:rsidRDefault="00D66844" w:rsidP="00E44D87">
      <w:pPr>
        <w:pStyle w:val="Titre1"/>
      </w:pPr>
      <w:r>
        <w:t>INSCRIPTION AU RESTAURANT SCOLAIRE</w:t>
      </w:r>
    </w:p>
    <w:tbl>
      <w:tblPr>
        <w:tblStyle w:val="Tableausimple4"/>
        <w:tblW w:w="5000" w:type="pct"/>
        <w:tblLook w:val="04A0" w:firstRow="1" w:lastRow="0" w:firstColumn="1" w:lastColumn="0" w:noHBand="0" w:noVBand="1"/>
      </w:tblPr>
      <w:tblGrid>
        <w:gridCol w:w="2046"/>
        <w:gridCol w:w="2045"/>
        <w:gridCol w:w="1001"/>
        <w:gridCol w:w="142"/>
        <w:gridCol w:w="854"/>
        <w:gridCol w:w="1857"/>
        <w:gridCol w:w="473"/>
        <w:gridCol w:w="2049"/>
      </w:tblGrid>
      <w:tr w:rsidR="00D66844" w:rsidRPr="00570E00" w:rsidTr="002F0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D66844" w:rsidRPr="00AA2A9D" w:rsidRDefault="00640FE9" w:rsidP="00A27D6C">
            <w:pPr>
              <w:rPr>
                <w:rFonts w:ascii="DIN" w:hAnsi="DIN"/>
                <w:color w:val="auto"/>
                <w:lang w:eastAsia="en-US"/>
              </w:rPr>
            </w:pPr>
            <w:r>
              <w:rPr>
                <w:rFonts w:ascii="DIN" w:hAnsi="DIN"/>
                <w:color w:val="auto"/>
                <w:lang w:eastAsia="en-US"/>
              </w:rPr>
              <w:t>VOTRE ENFANT FRÉQUENTERA-T</w:t>
            </w:r>
            <w:r w:rsidR="00D66844" w:rsidRPr="00AA2A9D">
              <w:rPr>
                <w:rFonts w:ascii="DIN" w:hAnsi="DIN"/>
                <w:color w:val="auto"/>
                <w:lang w:eastAsia="en-US"/>
              </w:rPr>
              <w:t>-IL LE RESTAURANT SCOLAIRE?             OUI             NON</w:t>
            </w:r>
          </w:p>
        </w:tc>
      </w:tr>
      <w:tr w:rsidR="00D66844" w:rsidRPr="00043047" w:rsidTr="002F0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</w:tcPr>
          <w:p w:rsidR="00D66844" w:rsidRPr="00AA2A9D" w:rsidRDefault="00D66844" w:rsidP="00A27D6C">
            <w:pPr>
              <w:rPr>
                <w:rFonts w:ascii="DIN" w:hAnsi="DIN"/>
                <w:color w:val="auto"/>
              </w:rPr>
            </w:pPr>
            <w:r w:rsidRPr="00AA2A9D">
              <w:rPr>
                <w:rFonts w:ascii="DIN" w:hAnsi="DIN"/>
                <w:color w:val="auto"/>
                <w:lang w:val="en-US" w:eastAsia="en-US"/>
              </w:rPr>
              <w:t>MATERNELLE                 OU               ÉLÉMENTAIRE</w:t>
            </w:r>
          </w:p>
        </w:tc>
        <w:tc>
          <w:tcPr>
            <w:tcW w:w="1363" w:type="pct"/>
            <w:gridSpan w:val="3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</w:p>
        </w:tc>
        <w:tc>
          <w:tcPr>
            <w:tcW w:w="1205" w:type="pct"/>
            <w:gridSpan w:val="2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</w:p>
        </w:tc>
      </w:tr>
      <w:tr w:rsidR="00D66844" w:rsidRPr="00570E00" w:rsidTr="002F0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pct"/>
            <w:gridSpan w:val="3"/>
          </w:tcPr>
          <w:p w:rsidR="00D66844" w:rsidRPr="00AA2A9D" w:rsidRDefault="00D66844" w:rsidP="00A27D6C">
            <w:pPr>
              <w:rPr>
                <w:rFonts w:ascii="DIN" w:hAnsi="DIN"/>
                <w:color w:val="auto"/>
              </w:rPr>
            </w:pPr>
            <w:r w:rsidRPr="00AA2A9D">
              <w:rPr>
                <w:rFonts w:ascii="DIN" w:hAnsi="DIN"/>
                <w:color w:val="auto"/>
              </w:rPr>
              <w:t xml:space="preserve">FRÉQUENTATION RÉGULIÈRE                              OUI              </w:t>
            </w:r>
          </w:p>
        </w:tc>
        <w:tc>
          <w:tcPr>
            <w:tcW w:w="476" w:type="pct"/>
            <w:gridSpan w:val="2"/>
          </w:tcPr>
          <w:p w:rsidR="00D66844" w:rsidRPr="00AA2A9D" w:rsidRDefault="00D66844" w:rsidP="00A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AA2A9D">
              <w:rPr>
                <w:rFonts w:ascii="DIN" w:hAnsi="DIN"/>
                <w:b/>
                <w:color w:val="auto"/>
              </w:rPr>
              <w:t>NON</w:t>
            </w:r>
          </w:p>
        </w:tc>
        <w:tc>
          <w:tcPr>
            <w:tcW w:w="2092" w:type="pct"/>
            <w:gridSpan w:val="3"/>
          </w:tcPr>
          <w:p w:rsidR="00D66844" w:rsidRPr="00AA2A9D" w:rsidRDefault="00D66844" w:rsidP="00A27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olor w:val="00B050"/>
              </w:rPr>
            </w:pPr>
            <w:r w:rsidRPr="00F04CF8">
              <w:rPr>
                <w:rFonts w:ascii="DIN" w:hAnsi="DIN"/>
                <w:b/>
                <w:color w:val="auto"/>
              </w:rPr>
              <w:t>LE NON EST SOUS RÉSERVE D’ACCEPTATION</w:t>
            </w:r>
          </w:p>
        </w:tc>
      </w:tr>
      <w:tr w:rsidR="00D66844" w:rsidRPr="00043047" w:rsidTr="002F0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66844" w:rsidRPr="00AA2A9D" w:rsidRDefault="00D66844" w:rsidP="00A27D6C">
            <w:pPr>
              <w:rPr>
                <w:rFonts w:ascii="DIN" w:hAnsi="DIN"/>
                <w:color w:val="auto"/>
              </w:rPr>
            </w:pPr>
            <w:r w:rsidRPr="00AA2A9D">
              <w:rPr>
                <w:rFonts w:ascii="DIN" w:hAnsi="DIN"/>
                <w:color w:val="auto"/>
              </w:rPr>
              <w:t xml:space="preserve">                   </w:t>
            </w:r>
          </w:p>
        </w:tc>
        <w:tc>
          <w:tcPr>
            <w:tcW w:w="977" w:type="pct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AA2A9D">
              <w:rPr>
                <w:rFonts w:ascii="DIN" w:hAnsi="DIN"/>
                <w:b/>
                <w:color w:val="auto"/>
              </w:rPr>
              <w:t>LUNDI</w:t>
            </w:r>
          </w:p>
        </w:tc>
        <w:tc>
          <w:tcPr>
            <w:tcW w:w="954" w:type="pct"/>
            <w:gridSpan w:val="3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AA2A9D">
              <w:rPr>
                <w:rFonts w:ascii="DIN" w:hAnsi="DIN"/>
                <w:b/>
                <w:color w:val="auto"/>
              </w:rPr>
              <w:t>MARDI</w:t>
            </w:r>
          </w:p>
        </w:tc>
        <w:tc>
          <w:tcPr>
            <w:tcW w:w="1113" w:type="pct"/>
            <w:gridSpan w:val="2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AA2A9D">
              <w:rPr>
                <w:rFonts w:ascii="DIN" w:hAnsi="DIN"/>
                <w:b/>
                <w:color w:val="auto"/>
              </w:rPr>
              <w:t>JEUDI</w:t>
            </w:r>
          </w:p>
        </w:tc>
        <w:tc>
          <w:tcPr>
            <w:tcW w:w="979" w:type="pct"/>
          </w:tcPr>
          <w:p w:rsidR="00D66844" w:rsidRPr="00AA2A9D" w:rsidRDefault="00D66844" w:rsidP="00A2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  <w:r w:rsidRPr="00AA2A9D">
              <w:rPr>
                <w:rFonts w:ascii="DIN" w:hAnsi="DIN"/>
                <w:b/>
                <w:color w:val="auto"/>
              </w:rPr>
              <w:t>VENDREDI</w:t>
            </w:r>
          </w:p>
        </w:tc>
      </w:tr>
      <w:tr w:rsidR="002F0A3E" w:rsidRPr="00043047" w:rsidTr="002F0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2F0A3E">
            <w:pPr>
              <w:jc w:val="right"/>
              <w:rPr>
                <w:rFonts w:ascii="DIN" w:hAnsi="DIN"/>
                <w:color w:val="auto"/>
              </w:rPr>
            </w:pPr>
          </w:p>
        </w:tc>
        <w:tc>
          <w:tcPr>
            <w:tcW w:w="2500" w:type="pct"/>
            <w:gridSpan w:val="4"/>
          </w:tcPr>
          <w:p w:rsidR="002F0A3E" w:rsidRPr="00AA2A9D" w:rsidRDefault="002F0A3E" w:rsidP="002F0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i/>
                <w:color w:val="auto"/>
              </w:rPr>
            </w:pPr>
            <w:r w:rsidRPr="00AA2A9D">
              <w:rPr>
                <w:rFonts w:ascii="DIN" w:hAnsi="DIN"/>
                <w:b/>
                <w:i/>
                <w:color w:val="auto"/>
              </w:rPr>
              <w:t>PRÉCISER LES DATES</w:t>
            </w:r>
          </w:p>
        </w:tc>
      </w:tr>
      <w:tr w:rsidR="002F0A3E" w:rsidRPr="00043047" w:rsidTr="002F0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 w:rsidRPr="00AA2A9D">
              <w:rPr>
                <w:rFonts w:ascii="DIN" w:hAnsi="DIN"/>
                <w:caps/>
                <w:color w:val="auto"/>
                <w:lang w:val="en-US" w:eastAsia="en-US"/>
              </w:rPr>
              <w:t>DU 3 SEPTEMBRE AU 19 OCTOBRE</w:t>
            </w:r>
          </w:p>
        </w:tc>
        <w:tc>
          <w:tcPr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</w:rPr>
            </w:pPr>
          </w:p>
        </w:tc>
      </w:tr>
      <w:tr w:rsidR="002F0A3E" w:rsidRPr="00043047" w:rsidTr="002F0A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</w:rPr>
            </w:pPr>
            <w:r w:rsidRPr="00AA2A9D">
              <w:rPr>
                <w:rFonts w:ascii="DIN" w:hAnsi="DIN"/>
                <w:caps/>
                <w:color w:val="auto"/>
                <w:lang w:val="en-US" w:eastAsia="en-US"/>
              </w:rPr>
              <w:t>DU 5 NOVEMBRE AU 21 DÉCEMBRE</w:t>
            </w:r>
          </w:p>
        </w:tc>
        <w:tc>
          <w:tcPr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aps/>
                <w:color w:val="auto"/>
                <w:lang w:val="en-US" w:eastAsia="en-US"/>
              </w:rPr>
            </w:pPr>
          </w:p>
        </w:tc>
      </w:tr>
      <w:tr w:rsidR="002F0A3E" w:rsidRPr="00043047" w:rsidTr="002F0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aps/>
                <w:color w:val="auto"/>
                <w:lang w:val="en-US" w:eastAsia="en-US"/>
              </w:rPr>
            </w:pPr>
            <w:r w:rsidRPr="00AA2A9D">
              <w:rPr>
                <w:rFonts w:ascii="DIN" w:hAnsi="DIN"/>
                <w:caps/>
                <w:color w:val="auto"/>
                <w:lang w:val="en-US" w:eastAsia="en-US"/>
              </w:rPr>
              <w:t>DU 7 JANVIER AU 8 FÉVRIER</w:t>
            </w:r>
          </w:p>
        </w:tc>
        <w:tc>
          <w:tcPr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aps/>
                <w:color w:val="auto"/>
                <w:lang w:val="en-US" w:eastAsia="en-US"/>
              </w:rPr>
            </w:pPr>
          </w:p>
        </w:tc>
      </w:tr>
      <w:tr w:rsidR="002F0A3E" w:rsidRPr="00043047" w:rsidTr="002F0A3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aps/>
                <w:color w:val="auto"/>
                <w:lang w:val="en-US" w:eastAsia="en-US"/>
              </w:rPr>
            </w:pPr>
            <w:r w:rsidRPr="00AA2A9D">
              <w:rPr>
                <w:rFonts w:ascii="DIN" w:hAnsi="DIN"/>
                <w:caps/>
                <w:color w:val="auto"/>
                <w:lang w:val="en-US" w:eastAsia="en-US"/>
              </w:rPr>
              <w:t>DU 25 FÉVRIER AU 5 AVRIL</w:t>
            </w:r>
          </w:p>
        </w:tc>
        <w:tc>
          <w:tcPr>
            <w:tcW w:w="2500" w:type="pct"/>
            <w:gridSpan w:val="4"/>
          </w:tcPr>
          <w:p w:rsidR="002F0A3E" w:rsidRPr="00AA2A9D" w:rsidRDefault="002F0A3E" w:rsidP="002F0A3E">
            <w:pPr>
              <w:pStyle w:val="Paragraphedeliste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aps/>
                <w:color w:val="auto"/>
                <w:lang w:val="en-US" w:eastAsia="en-US"/>
              </w:rPr>
            </w:pPr>
          </w:p>
        </w:tc>
      </w:tr>
      <w:tr w:rsidR="002F0A3E" w:rsidRPr="00730361" w:rsidTr="002F0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2F0A3E" w:rsidRPr="00AA2A9D" w:rsidRDefault="002F0A3E" w:rsidP="00D22B00">
            <w:pPr>
              <w:pStyle w:val="Paragraphedeliste"/>
              <w:numPr>
                <w:ilvl w:val="0"/>
                <w:numId w:val="16"/>
              </w:numPr>
              <w:rPr>
                <w:rFonts w:ascii="DIN" w:hAnsi="DIN"/>
                <w:color w:val="auto"/>
                <w:sz w:val="18"/>
                <w:szCs w:val="18"/>
              </w:rPr>
            </w:pPr>
            <w:r w:rsidRPr="00AA2A9D">
              <w:rPr>
                <w:rFonts w:ascii="DIN" w:hAnsi="DIN"/>
                <w:caps/>
                <w:color w:val="auto"/>
                <w:lang w:val="en-US" w:eastAsia="en-US"/>
              </w:rPr>
              <w:t>DU 23 AVRIL AU 5 JUILLET</w:t>
            </w:r>
          </w:p>
          <w:p w:rsidR="002F0A3E" w:rsidRPr="00AA2A9D" w:rsidRDefault="002F0A3E" w:rsidP="00D22B00">
            <w:pPr>
              <w:pStyle w:val="Paragraphedeliste"/>
              <w:ind w:left="1080"/>
              <w:rPr>
                <w:rFonts w:ascii="DIN" w:hAnsi="DIN"/>
                <w:i/>
                <w:color w:val="auto"/>
                <w:sz w:val="16"/>
                <w:szCs w:val="16"/>
              </w:rPr>
            </w:pPr>
            <w:r w:rsidRPr="00AA2A9D">
              <w:rPr>
                <w:rFonts w:ascii="DIN" w:hAnsi="DIN"/>
                <w:i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1BE67FCD" wp14:editId="74C1929E">
                  <wp:simplePos x="0" y="0"/>
                  <wp:positionH relativeFrom="column">
                    <wp:posOffset>317056</wp:posOffset>
                  </wp:positionH>
                  <wp:positionV relativeFrom="paragraph">
                    <wp:posOffset>10959</wp:posOffset>
                  </wp:positionV>
                  <wp:extent cx="134205" cy="118283"/>
                  <wp:effectExtent l="19050" t="38100" r="18415" b="3429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l_attention[2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2987" flipH="1">
                            <a:off x="0" y="0"/>
                            <a:ext cx="134205" cy="1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A9D">
              <w:rPr>
                <w:rFonts w:ascii="DIN" w:hAnsi="DIN"/>
                <w:i/>
                <w:color w:val="auto"/>
                <w:sz w:val="16"/>
                <w:szCs w:val="16"/>
              </w:rPr>
              <w:t>PONT DE L’ASCENSION DU 29 MAI AU 3 JUIN 2019</w:t>
            </w:r>
          </w:p>
        </w:tc>
        <w:tc>
          <w:tcPr>
            <w:tcW w:w="2500" w:type="pct"/>
            <w:gridSpan w:val="4"/>
          </w:tcPr>
          <w:p w:rsidR="002F0A3E" w:rsidRPr="00AA2A9D" w:rsidRDefault="002F0A3E" w:rsidP="00D22B0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i/>
                <w:color w:val="auto"/>
                <w:sz w:val="18"/>
                <w:szCs w:val="18"/>
              </w:rPr>
            </w:pPr>
          </w:p>
          <w:p w:rsidR="002F0A3E" w:rsidRPr="00AA2A9D" w:rsidRDefault="002F0A3E" w:rsidP="002F0A3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olor w:val="auto"/>
                <w:lang w:eastAsia="en-US"/>
              </w:rPr>
            </w:pPr>
          </w:p>
        </w:tc>
      </w:tr>
    </w:tbl>
    <w:p w:rsidR="002D2686" w:rsidRPr="007129DE" w:rsidRDefault="002D2686" w:rsidP="00E44D87">
      <w:pPr>
        <w:pStyle w:val="Titre1"/>
      </w:pPr>
      <w:r w:rsidRPr="007129DE">
        <w:t xml:space="preserve">PRÉ-INSCRIPTION À L’EMS (ÉCOLE MUNICIPALE DES SPORTS) </w:t>
      </w:r>
    </w:p>
    <w:tbl>
      <w:tblPr>
        <w:tblStyle w:val="Tableausimple2"/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7129DE" w:rsidRPr="007129DE" w:rsidTr="003E2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D2686" w:rsidRPr="00AA2A9D" w:rsidRDefault="002D2686" w:rsidP="00A27D6C">
            <w:pPr>
              <w:rPr>
                <w:rFonts w:ascii="DIN" w:hAnsi="DIN"/>
                <w:caps/>
                <w:color w:val="00B050"/>
                <w:lang w:eastAsia="en-US"/>
              </w:rPr>
            </w:pPr>
            <w:r w:rsidRPr="00AA2A9D">
              <w:rPr>
                <w:rFonts w:ascii="DIN" w:hAnsi="DIN"/>
                <w:color w:val="00B050"/>
                <w:lang w:eastAsia="en-US"/>
              </w:rPr>
              <w:t>SOUHAITEZ-VOUS INSCRIRE VOTRE ENFANT? (places limitées)</w:t>
            </w:r>
            <w:r w:rsidR="003E2F45" w:rsidRPr="00AA2A9D">
              <w:rPr>
                <w:rFonts w:ascii="DIN" w:hAnsi="DIN"/>
                <w:caps/>
                <w:color w:val="00B050"/>
                <w:lang w:eastAsia="en-US"/>
              </w:rPr>
              <w:t xml:space="preserve"> : </w:t>
            </w:r>
            <w:r w:rsidR="003E2F45" w:rsidRPr="00AA2A9D">
              <w:rPr>
                <w:rFonts w:ascii="DIN" w:hAnsi="DIN"/>
                <w:i/>
                <w:caps/>
                <w:color w:val="00B050"/>
                <w:lang w:eastAsia="en-US"/>
              </w:rPr>
              <w:t>Préciser les dates si nécessaire :</w:t>
            </w:r>
          </w:p>
        </w:tc>
      </w:tr>
      <w:tr w:rsidR="003E2F45" w:rsidRPr="007129DE" w:rsidTr="003E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E2F45" w:rsidRPr="00AA2A9D" w:rsidRDefault="003E2F45" w:rsidP="00A27D6C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val="en-US" w:eastAsia="en-US"/>
              </w:rPr>
            </w:pPr>
            <w:r w:rsidRPr="00AA2A9D">
              <w:rPr>
                <w:rFonts w:ascii="DIN" w:hAnsi="DIN"/>
                <w:caps/>
                <w:color w:val="00B050"/>
                <w:lang w:val="en-US" w:eastAsia="en-US"/>
              </w:rPr>
              <w:t xml:space="preserve">DU </w:t>
            </w:r>
            <w:r w:rsidR="00151FCE">
              <w:rPr>
                <w:rFonts w:ascii="DIN" w:hAnsi="DIN"/>
                <w:caps/>
                <w:color w:val="00B050"/>
                <w:lang w:val="en-US" w:eastAsia="en-US"/>
              </w:rPr>
              <w:t>5</w:t>
            </w:r>
            <w:r w:rsidRPr="00AA2A9D">
              <w:rPr>
                <w:rFonts w:ascii="DIN" w:hAnsi="DIN"/>
                <w:caps/>
                <w:color w:val="00B050"/>
                <w:lang w:val="en-US" w:eastAsia="en-US"/>
              </w:rPr>
              <w:t xml:space="preserve"> SEPTEMBRE AU 17 OCTOBRE</w:t>
            </w:r>
          </w:p>
        </w:tc>
        <w:tc>
          <w:tcPr>
            <w:tcW w:w="2500" w:type="pct"/>
          </w:tcPr>
          <w:p w:rsidR="003E2F45" w:rsidRPr="00AA2A9D" w:rsidRDefault="003E2F45" w:rsidP="003E2F4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aps/>
                <w:color w:val="00B050"/>
                <w:lang w:val="en-US" w:eastAsia="en-US"/>
              </w:rPr>
            </w:pPr>
          </w:p>
        </w:tc>
      </w:tr>
      <w:tr w:rsidR="003E2F45" w:rsidRPr="007129DE" w:rsidTr="003E2F4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E2F45" w:rsidRPr="00AA2A9D" w:rsidRDefault="003E2F45" w:rsidP="00A27D6C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val="en-US" w:eastAsia="en-US"/>
              </w:rPr>
            </w:pPr>
            <w:r w:rsidRPr="00AA2A9D">
              <w:rPr>
                <w:rFonts w:ascii="DIN" w:hAnsi="DIN"/>
                <w:caps/>
                <w:color w:val="00B050"/>
                <w:lang w:val="en-US" w:eastAsia="en-US"/>
              </w:rPr>
              <w:t>DU 7 NOVEMBRE AU 19 DÉCEMBRE</w:t>
            </w:r>
          </w:p>
        </w:tc>
        <w:tc>
          <w:tcPr>
            <w:tcW w:w="2500" w:type="pct"/>
          </w:tcPr>
          <w:p w:rsidR="003E2F45" w:rsidRPr="00AA2A9D" w:rsidRDefault="003E2F45" w:rsidP="003E2F4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aps/>
                <w:color w:val="00B050"/>
                <w:lang w:val="en-US" w:eastAsia="en-US"/>
              </w:rPr>
            </w:pPr>
          </w:p>
        </w:tc>
      </w:tr>
      <w:tr w:rsidR="003E2F45" w:rsidRPr="007129DE" w:rsidTr="003E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E2F45" w:rsidRPr="00AA2A9D" w:rsidRDefault="003E2F45" w:rsidP="00A27D6C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val="en-US" w:eastAsia="en-US"/>
              </w:rPr>
            </w:pPr>
            <w:r w:rsidRPr="00AA2A9D">
              <w:rPr>
                <w:rFonts w:ascii="DIN" w:hAnsi="DIN"/>
                <w:caps/>
                <w:color w:val="00B050"/>
                <w:lang w:val="en-US" w:eastAsia="en-US"/>
              </w:rPr>
              <w:t>DU 9 JANVIER AU 6 FÉVRIER</w:t>
            </w:r>
          </w:p>
        </w:tc>
        <w:tc>
          <w:tcPr>
            <w:tcW w:w="2500" w:type="pct"/>
          </w:tcPr>
          <w:p w:rsidR="003E2F45" w:rsidRPr="00AA2A9D" w:rsidRDefault="003E2F45" w:rsidP="003E2F4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aps/>
                <w:color w:val="00B050"/>
                <w:lang w:val="en-US" w:eastAsia="en-US"/>
              </w:rPr>
            </w:pPr>
          </w:p>
        </w:tc>
      </w:tr>
      <w:tr w:rsidR="003E2F45" w:rsidRPr="007129DE" w:rsidTr="003E2F4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E2F45" w:rsidRPr="00AA2A9D" w:rsidRDefault="003E2F45" w:rsidP="00A27D6C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eastAsia="en-US"/>
              </w:rPr>
            </w:pPr>
            <w:r w:rsidRPr="00AA2A9D">
              <w:rPr>
                <w:rFonts w:ascii="DIN" w:hAnsi="DIN"/>
                <w:caps/>
                <w:color w:val="00B050"/>
                <w:lang w:eastAsia="en-US"/>
              </w:rPr>
              <w:t xml:space="preserve">DU 14 FÉVRIER AU 3 AVRIL </w:t>
            </w:r>
          </w:p>
        </w:tc>
        <w:tc>
          <w:tcPr>
            <w:tcW w:w="2500" w:type="pct"/>
          </w:tcPr>
          <w:p w:rsidR="003E2F45" w:rsidRPr="00AA2A9D" w:rsidRDefault="003E2F45" w:rsidP="003E2F45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b/>
                <w:caps/>
                <w:color w:val="00B050"/>
                <w:lang w:eastAsia="en-US"/>
              </w:rPr>
            </w:pPr>
          </w:p>
        </w:tc>
      </w:tr>
      <w:tr w:rsidR="003E2F45" w:rsidRPr="007129DE" w:rsidTr="003E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3E2F45" w:rsidRPr="00AA2A9D" w:rsidRDefault="003E2F45" w:rsidP="00A27D6C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eastAsia="en-US"/>
              </w:rPr>
            </w:pPr>
            <w:r w:rsidRPr="00AA2A9D">
              <w:rPr>
                <w:rFonts w:ascii="DIN" w:hAnsi="DIN"/>
                <w:caps/>
                <w:color w:val="00B050"/>
                <w:lang w:val="en-US" w:eastAsia="en-US"/>
              </w:rPr>
              <w:t>DU 24 AVRIL AU 26 juin</w:t>
            </w:r>
          </w:p>
        </w:tc>
        <w:tc>
          <w:tcPr>
            <w:tcW w:w="2500" w:type="pct"/>
          </w:tcPr>
          <w:p w:rsidR="003E2F45" w:rsidRPr="00AA2A9D" w:rsidRDefault="003E2F45" w:rsidP="003E2F45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b/>
                <w:caps/>
                <w:color w:val="00B050"/>
                <w:lang w:eastAsia="en-US"/>
              </w:rPr>
            </w:pPr>
          </w:p>
        </w:tc>
      </w:tr>
      <w:tr w:rsidR="007129DE" w:rsidRPr="007129DE" w:rsidTr="003E2F4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D2686" w:rsidRPr="00AA2A9D" w:rsidRDefault="002D2686" w:rsidP="000E0FD0">
            <w:pPr>
              <w:pStyle w:val="Paragraphedeliste"/>
              <w:numPr>
                <w:ilvl w:val="0"/>
                <w:numId w:val="10"/>
              </w:numPr>
              <w:rPr>
                <w:rFonts w:ascii="DIN" w:hAnsi="DIN"/>
                <w:caps/>
                <w:color w:val="00B050"/>
                <w:lang w:eastAsia="en-US"/>
              </w:rPr>
            </w:pPr>
            <w:r w:rsidRPr="00AA2A9D">
              <w:rPr>
                <w:rFonts w:ascii="DIN" w:hAnsi="DIN"/>
                <w:color w:val="00B050"/>
                <w:lang w:eastAsia="en-US"/>
              </w:rPr>
              <w:t xml:space="preserve">Je m’engage à m’assurer de la présence des animateurs avant de laisser mon enfant pour </w:t>
            </w:r>
            <w:r w:rsidR="000E0FD0" w:rsidRPr="00AA2A9D">
              <w:rPr>
                <w:rFonts w:ascii="DIN" w:hAnsi="DIN"/>
                <w:color w:val="00B050"/>
                <w:lang w:eastAsia="en-US"/>
              </w:rPr>
              <w:t>les activités et à être présent (</w:t>
            </w:r>
            <w:r w:rsidRPr="00AA2A9D">
              <w:rPr>
                <w:rFonts w:ascii="DIN" w:hAnsi="DIN" w:cs="Times New Roman"/>
                <w:color w:val="00B050"/>
                <w:lang w:eastAsia="en-US"/>
              </w:rPr>
              <w:t>e</w:t>
            </w:r>
            <w:r w:rsidR="000E0FD0" w:rsidRPr="00AA2A9D">
              <w:rPr>
                <w:rFonts w:ascii="DIN" w:hAnsi="DIN" w:cs="Times New Roman"/>
                <w:color w:val="00B050"/>
                <w:lang w:eastAsia="en-US"/>
              </w:rPr>
              <w:t>)</w:t>
            </w:r>
            <w:r w:rsidRPr="00AA2A9D">
              <w:rPr>
                <w:rFonts w:ascii="DIN" w:hAnsi="DIN" w:cs="Times New Roman"/>
                <w:color w:val="00B050"/>
                <w:lang w:eastAsia="en-US"/>
              </w:rPr>
              <w:t xml:space="preserve"> à la fin des séances pour le reprendre en charge.</w:t>
            </w:r>
          </w:p>
        </w:tc>
      </w:tr>
    </w:tbl>
    <w:p w:rsidR="00EE0B13" w:rsidRPr="00FC7F75" w:rsidRDefault="009A7CDC" w:rsidP="00E44D87">
      <w:pPr>
        <w:pStyle w:val="Titre1"/>
      </w:pPr>
      <w:r w:rsidRPr="00FC7F75">
        <w:rPr>
          <w:lang w:val="en-US"/>
        </w:rPr>
        <w:lastRenderedPageBreak/>
        <w:t>ATTESTATION SUR L’HONNEUR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7A00C9" w:rsidRPr="00EA1812" w:rsidTr="007E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5000" w:type="pct"/>
            <w:shd w:val="clear" w:color="auto" w:fill="auto"/>
          </w:tcPr>
          <w:p w:rsidR="007A00C9" w:rsidRPr="007A00C9" w:rsidRDefault="007A00C9" w:rsidP="00DE4AC3">
            <w:pPr>
              <w:shd w:val="clear" w:color="auto" w:fill="D9D9D9" w:themeFill="background1" w:themeFillShade="D9"/>
              <w:rPr>
                <w:rFonts w:ascii="DIN" w:hAnsi="DIN"/>
                <w:b/>
                <w:caps w:val="0"/>
                <w:sz w:val="18"/>
                <w:szCs w:val="18"/>
                <w:lang w:eastAsia="en-US"/>
              </w:rPr>
            </w:pPr>
            <w:r w:rsidRPr="007A00C9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J’atteste sur l’honneur l’exactitude des renseignements fournis, avoir pris connaissance et approuve les diff</w:t>
            </w:r>
            <w:r w:rsidR="00DE4AC3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É</w:t>
            </w:r>
            <w:r w:rsidRPr="007A00C9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rents r</w:t>
            </w:r>
            <w:r w:rsidR="00DE4AC3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È</w:t>
            </w:r>
            <w:r w:rsidRPr="007A00C9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glements int</w:t>
            </w:r>
            <w:r w:rsidR="00DE4AC3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É</w:t>
            </w:r>
            <w:r w:rsidRPr="007A00C9">
              <w:rPr>
                <w:rFonts w:ascii="DIN" w:hAnsi="DIN"/>
                <w:b/>
                <w:color w:val="auto"/>
                <w:sz w:val="18"/>
                <w:szCs w:val="18"/>
                <w:lang w:eastAsia="en-US"/>
              </w:rPr>
              <w:t>rieurs.</w:t>
            </w:r>
          </w:p>
        </w:tc>
      </w:tr>
      <w:tr w:rsidR="007A00C9" w:rsidRPr="00EA1812" w:rsidTr="00FD2585">
        <w:trPr>
          <w:trHeight w:val="330"/>
        </w:trPr>
        <w:tc>
          <w:tcPr>
            <w:tcW w:w="5000" w:type="pct"/>
            <w:shd w:val="clear" w:color="auto" w:fill="FFFFFF" w:themeFill="background1"/>
          </w:tcPr>
          <w:p w:rsidR="007A00C9" w:rsidRPr="007C6FA7" w:rsidRDefault="007A00C9" w:rsidP="007A00C9">
            <w:pPr>
              <w:rPr>
                <w:b/>
              </w:rPr>
            </w:pPr>
            <w:r w:rsidRPr="007C6FA7">
              <w:rPr>
                <w:rFonts w:ascii="DIN" w:hAnsi="DIN"/>
                <w:b/>
                <w:color w:val="auto"/>
                <w:lang w:eastAsia="en-US"/>
              </w:rPr>
              <w:t>Lu et approuvé                                à Cogolin le __/__/_____            Signature</w:t>
            </w:r>
          </w:p>
        </w:tc>
      </w:tr>
    </w:tbl>
    <w:p w:rsidR="009A7CDC" w:rsidRPr="00FC7F75" w:rsidRDefault="00C34BA8" w:rsidP="00E44D87">
      <w:pPr>
        <w:pStyle w:val="Titre1"/>
      </w:pPr>
      <w:r w:rsidRPr="00FC7F75">
        <w:t>PHOTOCOPIES DES DOCUMENTS OBLIGATOIRES</w:t>
      </w:r>
      <w:r w:rsidR="00155430">
        <w:t xml:space="preserve"> (entourer les documents manquants)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043047" w:rsidRPr="00043047" w:rsidTr="006F5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C34BA8" w:rsidP="006F5163">
            <w:pPr>
              <w:pStyle w:val="Paragraphedeliste"/>
              <w:numPr>
                <w:ilvl w:val="0"/>
                <w:numId w:val="15"/>
              </w:numPr>
              <w:shd w:val="clear" w:color="auto" w:fill="E5EAEE" w:themeFill="accent1" w:themeFillTint="33"/>
              <w:rPr>
                <w:rFonts w:ascii="DIN" w:hAnsi="DIN"/>
                <w:color w:val="auto"/>
                <w:lang w:eastAsia="en-US"/>
              </w:rPr>
            </w:pPr>
            <w:r w:rsidRPr="00816A2A">
              <w:rPr>
                <w:rFonts w:ascii="DIN" w:hAnsi="DIN"/>
                <w:color w:val="auto"/>
                <w:lang w:eastAsia="en-US"/>
              </w:rPr>
              <w:t>justificatif de domicile de – de 3 mois</w:t>
            </w:r>
          </w:p>
        </w:tc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C34BA8" w:rsidP="006F5163">
            <w:pPr>
              <w:pStyle w:val="Paragraphedeliste"/>
              <w:numPr>
                <w:ilvl w:val="0"/>
                <w:numId w:val="15"/>
              </w:numPr>
              <w:shd w:val="clear" w:color="auto" w:fill="E5EAEE" w:themeFill="accent1" w:themeFillTint="33"/>
              <w:rPr>
                <w:rFonts w:ascii="DIN" w:hAnsi="DIN"/>
                <w:color w:val="auto"/>
                <w:lang w:eastAsia="en-US"/>
              </w:rPr>
            </w:pPr>
            <w:r w:rsidRPr="00816A2A">
              <w:rPr>
                <w:rFonts w:ascii="DIN" w:hAnsi="DIN"/>
                <w:color w:val="auto"/>
                <w:lang w:eastAsia="en-US"/>
              </w:rPr>
              <w:t>livret de famille</w:t>
            </w:r>
          </w:p>
        </w:tc>
      </w:tr>
      <w:tr w:rsidR="00043047" w:rsidRPr="00043047" w:rsidTr="006F5163">
        <w:trPr>
          <w:trHeight w:val="326"/>
        </w:trPr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C34BA8" w:rsidP="00DE4AC3">
            <w:pPr>
              <w:pStyle w:val="Paragraphedeliste"/>
              <w:numPr>
                <w:ilvl w:val="0"/>
                <w:numId w:val="15"/>
              </w:numPr>
              <w:shd w:val="clear" w:color="auto" w:fill="E5EAEE" w:themeFill="accent1" w:themeFillTint="33"/>
              <w:rPr>
                <w:rFonts w:ascii="DIN" w:hAnsi="DIN"/>
                <w:caps/>
                <w:color w:val="auto"/>
                <w:lang w:eastAsia="en-US"/>
              </w:rPr>
            </w:pPr>
            <w:r w:rsidRPr="00816A2A">
              <w:rPr>
                <w:rFonts w:ascii="DIN" w:hAnsi="DIN"/>
                <w:caps/>
                <w:color w:val="auto"/>
                <w:lang w:eastAsia="en-US"/>
              </w:rPr>
              <w:t xml:space="preserve">vaccinations </w:t>
            </w:r>
            <w:r w:rsidR="00DE4AC3" w:rsidRPr="00816A2A">
              <w:rPr>
                <w:rFonts w:ascii="DIN" w:hAnsi="DIN"/>
                <w:caps/>
                <w:color w:val="auto"/>
                <w:lang w:eastAsia="en-US"/>
              </w:rPr>
              <w:t>À</w:t>
            </w:r>
            <w:r w:rsidRPr="00816A2A">
              <w:rPr>
                <w:rFonts w:ascii="DIN" w:hAnsi="DIN"/>
                <w:caps/>
                <w:color w:val="auto"/>
                <w:lang w:eastAsia="en-US"/>
              </w:rPr>
              <w:t xml:space="preserve"> jour</w:t>
            </w:r>
          </w:p>
        </w:tc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C34BA8" w:rsidP="006F5163">
            <w:pPr>
              <w:pStyle w:val="Paragraphedeliste"/>
              <w:numPr>
                <w:ilvl w:val="0"/>
                <w:numId w:val="15"/>
              </w:numPr>
              <w:shd w:val="clear" w:color="auto" w:fill="E5EAEE" w:themeFill="accent1" w:themeFillTint="33"/>
              <w:rPr>
                <w:rFonts w:ascii="DIN" w:hAnsi="DIN"/>
                <w:color w:val="auto"/>
                <w:lang w:val="en-US" w:eastAsia="en-US"/>
              </w:rPr>
            </w:pPr>
            <w:r w:rsidRPr="00816A2A">
              <w:rPr>
                <w:rFonts w:ascii="DIN" w:hAnsi="DIN"/>
                <w:color w:val="auto"/>
                <w:lang w:val="en-US" w:eastAsia="en-US"/>
              </w:rPr>
              <w:t>ATTESTATION D’ASSURANCES EXTRASCOLAIRES</w:t>
            </w:r>
          </w:p>
        </w:tc>
      </w:tr>
      <w:tr w:rsidR="00043047" w:rsidRPr="00043047" w:rsidTr="006F5163">
        <w:trPr>
          <w:trHeight w:val="326"/>
        </w:trPr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570E00" w:rsidP="00570E00">
            <w:pPr>
              <w:shd w:val="clear" w:color="auto" w:fill="E5EAEE" w:themeFill="accent1" w:themeFillTint="33"/>
              <w:rPr>
                <w:rFonts w:ascii="DIN" w:hAnsi="DIN"/>
                <w:caps/>
                <w:strike/>
                <w:color w:val="auto"/>
                <w:lang w:eastAsia="en-US"/>
              </w:rPr>
            </w:pPr>
            <w:r w:rsidRPr="00816A2A">
              <w:rPr>
                <w:rFonts w:ascii="DIN" w:hAnsi="DIN"/>
                <w:caps/>
                <w:color w:val="auto"/>
                <w:lang w:eastAsia="en-US"/>
              </w:rPr>
              <w:t xml:space="preserve">       O     dernier avis d’imposition pour les eal</w:t>
            </w:r>
          </w:p>
        </w:tc>
        <w:tc>
          <w:tcPr>
            <w:tcW w:w="2500" w:type="pct"/>
            <w:shd w:val="clear" w:color="auto" w:fill="E5EAEE" w:themeFill="accent1" w:themeFillTint="33"/>
            <w:vAlign w:val="center"/>
          </w:tcPr>
          <w:p w:rsidR="00C34BA8" w:rsidRPr="00816A2A" w:rsidRDefault="00C34BA8" w:rsidP="006F5163">
            <w:pPr>
              <w:pStyle w:val="Paragraphedeliste"/>
              <w:numPr>
                <w:ilvl w:val="0"/>
                <w:numId w:val="15"/>
              </w:numPr>
              <w:shd w:val="clear" w:color="auto" w:fill="E5EAEE" w:themeFill="accent1" w:themeFillTint="33"/>
              <w:rPr>
                <w:rFonts w:ascii="DIN" w:hAnsi="DIN"/>
                <w:color w:val="auto"/>
                <w:lang w:eastAsia="en-US"/>
              </w:rPr>
            </w:pPr>
            <w:r w:rsidRPr="00816A2A">
              <w:rPr>
                <w:rFonts w:ascii="DIN" w:hAnsi="DIN"/>
                <w:color w:val="auto"/>
                <w:lang w:eastAsia="en-US"/>
              </w:rPr>
              <w:t>CONTRAT DE TRAVAIL DES 2 PARENTS OU ATTESTATION D’EMPLOYEUR</w:t>
            </w:r>
            <w:r w:rsidR="00F5474E" w:rsidRPr="00816A2A">
              <w:rPr>
                <w:rFonts w:ascii="DIN" w:hAnsi="DIN"/>
                <w:color w:val="auto"/>
                <w:lang w:eastAsia="en-US"/>
              </w:rPr>
              <w:t xml:space="preserve"> OU KBIS</w:t>
            </w:r>
          </w:p>
        </w:tc>
      </w:tr>
      <w:tr w:rsidR="003E2F45" w:rsidRPr="00043047" w:rsidTr="003E2F45">
        <w:trPr>
          <w:trHeight w:val="326"/>
        </w:trPr>
        <w:tc>
          <w:tcPr>
            <w:tcW w:w="5000" w:type="pct"/>
            <w:gridSpan w:val="2"/>
            <w:shd w:val="clear" w:color="auto" w:fill="E5EAEE" w:themeFill="accent1" w:themeFillTint="33"/>
            <w:vAlign w:val="center"/>
          </w:tcPr>
          <w:p w:rsidR="003E2F45" w:rsidRPr="00816A2A" w:rsidRDefault="003E2F45" w:rsidP="000E0FD0">
            <w:pPr>
              <w:shd w:val="clear" w:color="auto" w:fill="E5EAEE" w:themeFill="accent1" w:themeFillTint="33"/>
              <w:rPr>
                <w:rFonts w:ascii="DIN" w:hAnsi="DIN"/>
                <w:color w:val="auto"/>
                <w:lang w:eastAsia="en-US"/>
              </w:rPr>
            </w:pPr>
            <w:r w:rsidRPr="00816A2A">
              <w:rPr>
                <w:rFonts w:ascii="DIN" w:hAnsi="DIN"/>
                <w:caps/>
                <w:color w:val="auto"/>
                <w:lang w:eastAsia="en-US"/>
              </w:rPr>
              <w:t xml:space="preserve">       O    LES 2 DERNIÈRES FICHES DE SALAIRE DES</w:t>
            </w:r>
            <w:r w:rsidR="00155430" w:rsidRPr="00816A2A">
              <w:rPr>
                <w:rFonts w:ascii="DIN" w:hAnsi="DIN"/>
                <w:caps/>
                <w:color w:val="auto"/>
                <w:lang w:eastAsia="en-US"/>
              </w:rPr>
              <w:t xml:space="preserve"> 2</w:t>
            </w:r>
            <w:r w:rsidRPr="00816A2A">
              <w:rPr>
                <w:rFonts w:ascii="DIN" w:hAnsi="DIN"/>
                <w:caps/>
                <w:color w:val="auto"/>
                <w:lang w:eastAsia="en-US"/>
              </w:rPr>
              <w:t xml:space="preserve"> PARENTS + CELLE DU DECEMBRE PRÉCÉDENT</w:t>
            </w:r>
          </w:p>
        </w:tc>
      </w:tr>
    </w:tbl>
    <w:p w:rsidR="00817B2F" w:rsidRPr="00FC7F75" w:rsidRDefault="000D1134" w:rsidP="00E44D87">
      <w:pPr>
        <w:pStyle w:val="Titre1"/>
      </w:pPr>
      <w:r w:rsidRPr="00FC7F75">
        <w:t>LE R</w:t>
      </w:r>
      <w:r w:rsidR="004D7A52" w:rsidRPr="00FC7F75">
        <w:t>È</w:t>
      </w:r>
      <w:r w:rsidRPr="00FC7F75">
        <w:t>GLEMENT PAR pr</w:t>
      </w:r>
      <w:r w:rsidR="00303A94">
        <w:t>ÉlÈ</w:t>
      </w:r>
      <w:r w:rsidRPr="00FC7F75">
        <w:t>vement automatique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043047" w:rsidRPr="00C51752" w:rsidTr="007E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5000" w:type="pct"/>
            <w:shd w:val="clear" w:color="auto" w:fill="auto"/>
            <w:vAlign w:val="center"/>
          </w:tcPr>
          <w:p w:rsidR="00817B2F" w:rsidRPr="00C51752" w:rsidRDefault="00E95564" w:rsidP="00FD2585">
            <w:pPr>
              <w:pStyle w:val="Paragraphedeliste"/>
              <w:rPr>
                <w:rFonts w:ascii="DIN" w:hAnsi="DIN"/>
                <w:color w:val="auto"/>
                <w:sz w:val="18"/>
                <w:szCs w:val="18"/>
                <w:lang w:eastAsia="en-US"/>
              </w:rPr>
            </w:pPr>
            <w:r w:rsidRPr="00C51752">
              <w:rPr>
                <w:rFonts w:ascii="DIN" w:hAnsi="DI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10160</wp:posOffset>
                      </wp:positionV>
                      <wp:extent cx="205740" cy="175260"/>
                      <wp:effectExtent l="57150" t="38100" r="60960" b="9144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EBB9C" id="Rectangle à coins arrondis 2" o:spid="_x0000_s1026" style="position:absolute;margin-left:500.85pt;margin-top:.8pt;width:16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" fillcolor="#d9c9b6 [1623]" strokecolor="#af8b63 [3047]">
                      <v:fill color2="#f3eee9 [503]" rotate="t" angle="180" colors="0 #f4d1b2;22938f #f6dec9;1 #fcf2e9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="00817B2F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Pour les familles souhaitant bÉnÉficier du pai</w:t>
            </w:r>
            <w:r w:rsidR="00CF15B1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E</w:t>
            </w:r>
            <w:r w:rsidR="000D1134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ment par pr</w:t>
            </w:r>
            <w:r w:rsidR="004D7A52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É</w:t>
            </w:r>
            <w:r w:rsidR="000D1134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l</w:t>
            </w:r>
            <w:r w:rsidR="004D7A52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È</w:t>
            </w:r>
            <w:r w:rsidR="000D1134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vement rÉcurent</w:t>
            </w:r>
            <w:r w:rsidR="000F2756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 xml:space="preserve"> le 5 du mois</w:t>
            </w:r>
          </w:p>
        </w:tc>
      </w:tr>
      <w:tr w:rsidR="00043047" w:rsidRPr="00C51752" w:rsidTr="007E55BC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817B2F" w:rsidRPr="00C51752" w:rsidRDefault="00E95564" w:rsidP="00FD2585">
            <w:pPr>
              <w:pStyle w:val="Paragraphedeliste"/>
              <w:rPr>
                <w:rFonts w:ascii="DIN" w:hAnsi="DIN"/>
                <w:color w:val="auto"/>
                <w:sz w:val="18"/>
                <w:szCs w:val="18"/>
                <w:lang w:eastAsia="en-US"/>
              </w:rPr>
            </w:pPr>
            <w:r w:rsidRPr="00C51752">
              <w:rPr>
                <w:rFonts w:ascii="DIN" w:hAnsi="DI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6350</wp:posOffset>
                      </wp:positionV>
                      <wp:extent cx="205740" cy="175260"/>
                      <wp:effectExtent l="57150" t="38100" r="60960" b="91440"/>
                      <wp:wrapNone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17526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10BA2" id="Rectangle à coins arrondis 4" o:spid="_x0000_s1026" style="position:absolute;margin-left:500.85pt;margin-top:.5pt;width:16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" fillcolor="#b1bcbe [1624]" strokecolor="#617174 [3048]">
                      <v:fill color2="#e7ebeb [504]" rotate="t" angle="180" colors="0 #c2ced0;22938f #d4dcde;1 #eef2f2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="00CF15B1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>POUR LES FAMILLES SOUHAITANT RENOUVELER LE</w:t>
            </w:r>
            <w:r w:rsidR="000D1134" w:rsidRPr="00C51752">
              <w:rPr>
                <w:rFonts w:ascii="DIN" w:hAnsi="DIN"/>
                <w:color w:val="auto"/>
                <w:sz w:val="18"/>
                <w:szCs w:val="18"/>
                <w:lang w:eastAsia="en-US"/>
              </w:rPr>
              <w:t xml:space="preserve"> PAIEMENT PAR PRÉLÈVEMENT AUTOMATIQUE</w:t>
            </w:r>
          </w:p>
        </w:tc>
      </w:tr>
    </w:tbl>
    <w:p w:rsidR="00E1071D" w:rsidRPr="000F2756" w:rsidRDefault="00E1071D" w:rsidP="00FD2585">
      <w:pPr>
        <w:spacing w:before="0" w:after="0"/>
        <w:jc w:val="center"/>
        <w:rPr>
          <w:rFonts w:ascii="DIN" w:hAnsi="DIN"/>
          <w:color w:val="auto"/>
        </w:rPr>
      </w:pPr>
      <w:r w:rsidRPr="00C51752">
        <w:rPr>
          <w:rFonts w:ascii="DIN" w:hAnsi="DIN"/>
          <w:color w:val="auto"/>
        </w:rPr>
        <w:t xml:space="preserve">En cas d’inscription occasionnelle, modification ou annulation, il est impératif de nous retourner votre demande par </w:t>
      </w:r>
      <w:r w:rsidRPr="00C51752">
        <w:rPr>
          <w:rFonts w:ascii="DIN" w:hAnsi="DIN"/>
          <w:b/>
          <w:i/>
          <w:color w:val="auto"/>
        </w:rPr>
        <w:t>courrier écrit ou par mail au moins un mois à l’avance</w:t>
      </w:r>
      <w:r w:rsidRPr="00C51752">
        <w:rPr>
          <w:rFonts w:ascii="DIN" w:hAnsi="DIN"/>
          <w:color w:val="auto"/>
        </w:rPr>
        <w:t>.</w:t>
      </w:r>
    </w:p>
    <w:p w:rsidR="007A00C9" w:rsidRDefault="007A00C9" w:rsidP="004E479B">
      <w:pPr>
        <w:spacing w:before="0" w:after="0"/>
        <w:jc w:val="both"/>
        <w:rPr>
          <w:rFonts w:ascii="DIN" w:eastAsia="Times New Roman" w:hAnsi="DIN" w:cs="Arial"/>
          <w:color w:val="auto"/>
          <w:kern w:val="0"/>
        </w:rPr>
      </w:pPr>
    </w:p>
    <w:p w:rsidR="00816A2A" w:rsidRDefault="004E479B" w:rsidP="00816A2A">
      <w:pPr>
        <w:spacing w:before="0" w:after="0"/>
        <w:jc w:val="center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Afin de faciliter vos paiement</w:t>
      </w:r>
      <w:r w:rsidR="003759BA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s, la Ville de COGOLIN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met à votre disposition le service en ligne </w:t>
      </w:r>
    </w:p>
    <w:p w:rsidR="003759BA" w:rsidRPr="00816A2A" w:rsidRDefault="003759BA" w:rsidP="00816A2A">
      <w:pPr>
        <w:spacing w:before="0" w:after="0"/>
        <w:jc w:val="center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« Portail Familles »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sur le site </w:t>
      </w:r>
      <w:r w:rsidR="00404062" w:rsidRPr="00816A2A">
        <w:rPr>
          <w:rFonts w:ascii="DIN" w:eastAsia="Times New Roman" w:hAnsi="DIN" w:cs="Arial"/>
          <w:color w:val="auto"/>
          <w:kern w:val="0"/>
          <w:sz w:val="22"/>
          <w:szCs w:val="22"/>
          <w:u w:val="single"/>
        </w:rPr>
        <w:t>cogolin.fr</w:t>
      </w:r>
      <w:r w:rsidR="00404062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.</w:t>
      </w:r>
    </w:p>
    <w:p w:rsidR="009702C4" w:rsidRPr="00816A2A" w:rsidRDefault="009702C4" w:rsidP="00816A2A">
      <w:pPr>
        <w:spacing w:before="0" w:after="0"/>
        <w:jc w:val="center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Il s'agit d'un espace personnel et sécurisé, accessible 24h/24 et 7 jours / 7, qui vous permet d'accéder</w:t>
      </w:r>
      <w:r w:rsidR="003759BA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à votre compte et de régler 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vos factures de restauration s</w:t>
      </w:r>
      <w:r w:rsidR="003759BA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colaire et de périscolaire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par carte bancaire</w:t>
      </w:r>
      <w:r w:rsidR="003759BA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:</w:t>
      </w:r>
    </w:p>
    <w:p w:rsidR="009702C4" w:rsidRDefault="003759BA" w:rsidP="00816A2A">
      <w:pPr>
        <w:spacing w:before="0" w:after="0"/>
        <w:jc w:val="center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Pour adhérer au 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« 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Portail Famille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s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 »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, il suffit de remplir les champs ci-dessous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:</w:t>
      </w:r>
    </w:p>
    <w:p w:rsidR="00816A2A" w:rsidRPr="00816A2A" w:rsidRDefault="00816A2A" w:rsidP="00816A2A">
      <w:pPr>
        <w:spacing w:before="0" w:after="0"/>
        <w:jc w:val="center"/>
        <w:rPr>
          <w:rFonts w:ascii="DIN" w:eastAsia="Times New Roman" w:hAnsi="DIN" w:cs="Arial"/>
          <w:color w:val="auto"/>
          <w:kern w:val="0"/>
          <w:sz w:val="22"/>
          <w:szCs w:val="22"/>
        </w:rPr>
      </w:pPr>
    </w:p>
    <w:p w:rsidR="009702C4" w:rsidRPr="00816A2A" w:rsidRDefault="009702C4" w:rsidP="004E479B">
      <w:pPr>
        <w:pStyle w:val="Paragraphedeliste"/>
        <w:numPr>
          <w:ilvl w:val="0"/>
          <w:numId w:val="19"/>
        </w:numPr>
        <w:spacing w:before="0" w:after="0"/>
        <w:jc w:val="both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J'opte pour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le règlement</w:t>
      </w:r>
      <w:r w:rsidR="003759BA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électronique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: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      []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 Oui </w:t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ab/>
      </w:r>
      <w:r w:rsidR="004E479B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ab/>
        <w:t xml:space="preserve">[]  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Non</w:t>
      </w:r>
    </w:p>
    <w:p w:rsidR="009702C4" w:rsidRPr="00816A2A" w:rsidRDefault="003759BA" w:rsidP="004E479B">
      <w:pPr>
        <w:pStyle w:val="Paragraphedeliste"/>
        <w:numPr>
          <w:ilvl w:val="0"/>
          <w:numId w:val="19"/>
        </w:numPr>
        <w:spacing w:before="0" w:after="0"/>
        <w:jc w:val="both"/>
        <w:rPr>
          <w:rFonts w:ascii="DIN" w:eastAsia="Times New Roman" w:hAnsi="DIN" w:cs="Arial"/>
          <w:color w:val="auto"/>
          <w:kern w:val="0"/>
          <w:sz w:val="22"/>
          <w:szCs w:val="22"/>
        </w:rPr>
      </w:pP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Je renseign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e 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 xml:space="preserve">mon adresse mail 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p</w:t>
      </w:r>
      <w:r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our bénéficier du Portail Famill</w:t>
      </w:r>
      <w:r w:rsidR="009702C4" w:rsidRPr="00816A2A">
        <w:rPr>
          <w:rFonts w:ascii="DIN" w:eastAsia="Times New Roman" w:hAnsi="DIN" w:cs="Arial"/>
          <w:color w:val="auto"/>
          <w:kern w:val="0"/>
          <w:sz w:val="22"/>
          <w:szCs w:val="22"/>
        </w:rPr>
        <w:t>es :</w:t>
      </w:r>
    </w:p>
    <w:p w:rsidR="009702C4" w:rsidRPr="00816A2A" w:rsidRDefault="00E95564" w:rsidP="00E1071D">
      <w:pPr>
        <w:spacing w:before="0" w:after="0"/>
        <w:jc w:val="center"/>
        <w:rPr>
          <w:rFonts w:ascii="DIN" w:hAnsi="DIN"/>
          <w:color w:val="auto"/>
          <w:sz w:val="22"/>
          <w:szCs w:val="22"/>
        </w:rPr>
      </w:pPr>
      <w:r w:rsidRPr="00816A2A">
        <w:rPr>
          <w:rFonts w:ascii="DIN" w:hAnsi="DI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74295</wp:posOffset>
                </wp:positionV>
                <wp:extent cx="5212715" cy="171450"/>
                <wp:effectExtent l="0" t="0" r="26035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271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DC" w:rsidRDefault="005F4CDC" w:rsidP="005F4CDC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864EA" w:rsidRPr="004E479B" w:rsidRDefault="004864EA" w:rsidP="005F4CDC">
                            <w:pPr>
                              <w:spacing w:before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3.25pt;margin-top:5.85pt;width:410.45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" fillcolor="white [3201]" strokecolor="#9d936f [3209]" strokeweight="2pt">
                <v:path arrowok="t"/>
                <v:textbox>
                  <w:txbxContent>
                    <w:p w:rsidR="005F4CDC" w:rsidRDefault="005F4CDC" w:rsidP="005F4CDC">
                      <w:pPr>
                        <w:spacing w:before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864EA" w:rsidRPr="004E479B" w:rsidRDefault="004864EA" w:rsidP="005F4CDC">
                      <w:pPr>
                        <w:spacing w:before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702C4" w:rsidRPr="00816A2A" w:rsidRDefault="009702C4" w:rsidP="00E1071D">
      <w:pPr>
        <w:spacing w:before="0" w:after="0"/>
        <w:jc w:val="center"/>
        <w:rPr>
          <w:rFonts w:ascii="DIN" w:hAnsi="DIN"/>
          <w:color w:val="auto"/>
          <w:sz w:val="22"/>
          <w:szCs w:val="22"/>
        </w:rPr>
      </w:pPr>
    </w:p>
    <w:p w:rsidR="00E1071D" w:rsidRPr="00816A2A" w:rsidRDefault="00E1071D" w:rsidP="00E1071D">
      <w:pPr>
        <w:spacing w:before="0" w:after="0"/>
        <w:jc w:val="center"/>
        <w:rPr>
          <w:rFonts w:ascii="DIN" w:hAnsi="DIN"/>
          <w:color w:val="auto"/>
          <w:sz w:val="22"/>
          <w:szCs w:val="22"/>
        </w:rPr>
      </w:pPr>
      <w:r w:rsidRPr="00816A2A">
        <w:rPr>
          <w:rFonts w:ascii="DIN" w:hAnsi="DIN"/>
          <w:color w:val="auto"/>
          <w:sz w:val="22"/>
          <w:szCs w:val="22"/>
        </w:rPr>
        <w:t>Pour nous joindre :</w:t>
      </w:r>
      <w:r w:rsidR="00580195" w:rsidRPr="00816A2A">
        <w:rPr>
          <w:rFonts w:ascii="DIN" w:hAnsi="DIN"/>
          <w:color w:val="auto"/>
          <w:sz w:val="22"/>
          <w:szCs w:val="22"/>
        </w:rPr>
        <w:t xml:space="preserve"> </w:t>
      </w:r>
      <w:r w:rsidRPr="00816A2A">
        <w:rPr>
          <w:rFonts w:ascii="DIN" w:hAnsi="DIN"/>
          <w:color w:val="auto"/>
          <w:sz w:val="22"/>
          <w:szCs w:val="22"/>
        </w:rPr>
        <w:t>04.94.54.78.35 ou  04.94.54.76.30</w:t>
      </w:r>
      <w:r w:rsidR="000F2756" w:rsidRPr="00816A2A">
        <w:rPr>
          <w:rFonts w:ascii="DIN" w:hAnsi="DIN"/>
          <w:color w:val="auto"/>
          <w:sz w:val="22"/>
          <w:szCs w:val="22"/>
        </w:rPr>
        <w:t xml:space="preserve"> - </w:t>
      </w:r>
      <w:r w:rsidRPr="00816A2A">
        <w:rPr>
          <w:rFonts w:ascii="DIN" w:hAnsi="DIN"/>
          <w:color w:val="auto"/>
          <w:sz w:val="22"/>
          <w:szCs w:val="22"/>
        </w:rPr>
        <w:t xml:space="preserve">Mail : </w:t>
      </w:r>
      <w:hyperlink r:id="rId11" w:history="1">
        <w:r w:rsidRPr="00816A2A">
          <w:rPr>
            <w:rStyle w:val="Lienhypertexte"/>
            <w:rFonts w:ascii="DIN" w:hAnsi="DIN"/>
            <w:color w:val="auto"/>
            <w:sz w:val="22"/>
            <w:szCs w:val="22"/>
          </w:rPr>
          <w:t>guichetunique@cogolin.fr</w:t>
        </w:r>
      </w:hyperlink>
    </w:p>
    <w:p w:rsidR="00534888" w:rsidRPr="00816A2A" w:rsidRDefault="00E1071D" w:rsidP="00591A59">
      <w:pPr>
        <w:pStyle w:val="Titre"/>
        <w:spacing w:before="0" w:after="0"/>
        <w:jc w:val="center"/>
        <w:rPr>
          <w:rFonts w:ascii="DIN" w:hAnsi="DIN"/>
          <w:b/>
          <w:color w:val="auto"/>
          <w:sz w:val="22"/>
          <w:szCs w:val="22"/>
        </w:rPr>
      </w:pPr>
      <w:r w:rsidRPr="00816A2A">
        <w:rPr>
          <w:rFonts w:ascii="DIN" w:hAnsi="DIN"/>
          <w:b/>
          <w:color w:val="auto"/>
          <w:sz w:val="22"/>
          <w:szCs w:val="22"/>
        </w:rPr>
        <w:t xml:space="preserve">Une boite aux lettres est À votre disposition au </w:t>
      </w:r>
      <w:r w:rsidR="00534888" w:rsidRPr="00816A2A">
        <w:rPr>
          <w:rFonts w:ascii="DIN" w:hAnsi="DIN"/>
          <w:b/>
          <w:color w:val="auto"/>
          <w:sz w:val="22"/>
          <w:szCs w:val="22"/>
        </w:rPr>
        <w:t>guichet unique</w:t>
      </w:r>
    </w:p>
    <w:p w:rsidR="00E1071D" w:rsidRPr="00816A2A" w:rsidRDefault="00E1071D" w:rsidP="00591A59">
      <w:pPr>
        <w:pStyle w:val="Titre"/>
        <w:spacing w:before="0" w:after="0"/>
        <w:jc w:val="center"/>
        <w:rPr>
          <w:rFonts w:ascii="DIN" w:hAnsi="DIN"/>
          <w:b/>
          <w:color w:val="auto"/>
          <w:sz w:val="22"/>
          <w:szCs w:val="22"/>
        </w:rPr>
      </w:pPr>
      <w:r w:rsidRPr="00816A2A">
        <w:rPr>
          <w:rFonts w:ascii="DIN" w:hAnsi="DIN"/>
          <w:b/>
          <w:color w:val="auto"/>
          <w:sz w:val="22"/>
          <w:szCs w:val="22"/>
        </w:rPr>
        <w:t xml:space="preserve"> avenue des muriers 83310 cogolin (entre la poste et le stade)</w:t>
      </w:r>
    </w:p>
    <w:p w:rsidR="00026F78" w:rsidRPr="00816A2A" w:rsidRDefault="00026F78" w:rsidP="00591A59">
      <w:pPr>
        <w:spacing w:before="0" w:after="0"/>
        <w:jc w:val="center"/>
        <w:rPr>
          <w:rFonts w:ascii="DIN" w:hAnsi="DIN"/>
          <w:color w:val="auto"/>
          <w:sz w:val="22"/>
          <w:szCs w:val="22"/>
        </w:rPr>
      </w:pPr>
      <w:r w:rsidRPr="00816A2A">
        <w:rPr>
          <w:rFonts w:ascii="DIN" w:hAnsi="DIN"/>
          <w:color w:val="auto"/>
          <w:sz w:val="22"/>
          <w:szCs w:val="22"/>
        </w:rPr>
        <w:t>https : //facebook.com/Cogolin-Animation-Jeunesse</w:t>
      </w:r>
    </w:p>
    <w:p w:rsidR="009419CC" w:rsidRPr="00FC7F75" w:rsidRDefault="009419CC" w:rsidP="00E44D87">
      <w:pPr>
        <w:pStyle w:val="Titre1"/>
      </w:pPr>
      <w:r w:rsidRPr="00FC7F75">
        <w:t>CADRE RÉSERVÉ AU SERVICE ANIMATION JEUNESSE</w:t>
      </w:r>
    </w:p>
    <w:tbl>
      <w:tblPr>
        <w:tblStyle w:val="Tableaudtatdeprojet"/>
        <w:tblW w:w="0" w:type="auto"/>
        <w:tblInd w:w="-5" w:type="dxa"/>
        <w:shd w:val="clear" w:color="auto" w:fill="D9D9D9" w:themeFill="background1" w:themeFillShade="D9"/>
        <w:tblLook w:val="0600" w:firstRow="0" w:lastRow="0" w:firstColumn="0" w:lastColumn="0" w:noHBand="1" w:noVBand="1"/>
      </w:tblPr>
      <w:tblGrid>
        <w:gridCol w:w="1192"/>
        <w:gridCol w:w="912"/>
        <w:gridCol w:w="1081"/>
        <w:gridCol w:w="609"/>
        <w:gridCol w:w="657"/>
        <w:gridCol w:w="550"/>
        <w:gridCol w:w="227"/>
        <w:gridCol w:w="801"/>
        <w:gridCol w:w="882"/>
        <w:gridCol w:w="323"/>
        <w:gridCol w:w="683"/>
        <w:gridCol w:w="610"/>
        <w:gridCol w:w="736"/>
        <w:gridCol w:w="1196"/>
      </w:tblGrid>
      <w:tr w:rsidR="00AE12D6" w:rsidRPr="00FD2585" w:rsidTr="00AE12D6">
        <w:trPr>
          <w:trHeight w:val="3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4D7A52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É</w:t>
            </w:r>
            <w:r w:rsidR="003876C5" w:rsidRPr="00FD2585">
              <w:rPr>
                <w:rStyle w:val="Rfrenceple"/>
              </w:rPr>
              <w:t>COLE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3876C5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CLASSE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3876C5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CANTINE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155430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PAI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3876C5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APC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DEROGATION LE 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155430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BUS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3876C5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EMS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C5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PÉRISCOLAIRE</w:t>
            </w:r>
          </w:p>
        </w:tc>
      </w:tr>
      <w:tr w:rsidR="00FD2585" w:rsidRPr="00FD2585" w:rsidTr="00AE12D6">
        <w:trPr>
          <w:trHeight w:val="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MATIN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SOIR</w:t>
            </w:r>
          </w:p>
        </w:tc>
      </w:tr>
      <w:tr w:rsidR="00A9021B" w:rsidRPr="00FD2585" w:rsidTr="00AE12D6">
        <w:trPr>
          <w:trHeight w:val="89"/>
        </w:trPr>
        <w:tc>
          <w:tcPr>
            <w:tcW w:w="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595FAD" w:rsidP="00FD2585">
            <w:pPr>
              <w:rPr>
                <w:rStyle w:val="Rfrenceple"/>
              </w:rPr>
            </w:pPr>
            <w:proofErr w:type="gramStart"/>
            <w:r w:rsidRPr="00FD2585">
              <w:rPr>
                <w:rStyle w:val="Rfrenceple"/>
              </w:rPr>
              <w:t>PÈRE  :</w:t>
            </w:r>
            <w:proofErr w:type="gramEnd"/>
            <w:r w:rsidRPr="00FD2585">
              <w:rPr>
                <w:rStyle w:val="Rfrenceple"/>
              </w:rPr>
              <w:t xml:space="preserve">   CDD    OU     CDI</w:t>
            </w:r>
          </w:p>
        </w:tc>
        <w:tc>
          <w:tcPr>
            <w:tcW w:w="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595FAD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MÈRE   :    CDD      OU      CDI</w:t>
            </w:r>
          </w:p>
        </w:tc>
      </w:tr>
      <w:tr w:rsidR="00F5474E" w:rsidRPr="00FD2585" w:rsidTr="00AE12D6">
        <w:trPr>
          <w:trHeight w:val="326"/>
        </w:trPr>
        <w:tc>
          <w:tcPr>
            <w:tcW w:w="5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4E" w:rsidRPr="00FD2585" w:rsidRDefault="00F5474E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DATE ET NOM DE L’AGENT :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4E" w:rsidRPr="00FD2585" w:rsidRDefault="00F5474E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OK AB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4E" w:rsidRPr="00FD2585" w:rsidRDefault="00F5474E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OK CHRONO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4E" w:rsidRPr="00FD2585" w:rsidRDefault="00640FE9" w:rsidP="00FD2585">
            <w:pPr>
              <w:rPr>
                <w:rStyle w:val="Rfrenceple"/>
              </w:rPr>
            </w:pPr>
            <w:r>
              <w:rPr>
                <w:rStyle w:val="Rfrenceple"/>
              </w:rPr>
              <w:t>OK MAIL</w:t>
            </w:r>
          </w:p>
        </w:tc>
      </w:tr>
      <w:tr w:rsidR="00A9021B" w:rsidRPr="00FD2585" w:rsidTr="00AE12D6">
        <w:trPr>
          <w:trHeight w:val="21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OBSERVATIONS</w:t>
            </w:r>
          </w:p>
        </w:tc>
        <w:tc>
          <w:tcPr>
            <w:tcW w:w="6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</w:p>
        </w:tc>
      </w:tr>
      <w:tr w:rsidR="00A9021B" w:rsidRPr="00FD2585" w:rsidTr="00AE12D6">
        <w:trPr>
          <w:trHeight w:val="21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  <w:r w:rsidRPr="00FD2585">
              <w:rPr>
                <w:rStyle w:val="Rfrenceple"/>
              </w:rPr>
              <w:t>MODIFIÉ LE   --/--/-- --   PAR</w:t>
            </w:r>
          </w:p>
        </w:tc>
        <w:tc>
          <w:tcPr>
            <w:tcW w:w="6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1B" w:rsidRPr="00FD2585" w:rsidRDefault="00A9021B" w:rsidP="00FD2585">
            <w:pPr>
              <w:rPr>
                <w:rStyle w:val="Rfrenceple"/>
              </w:rPr>
            </w:pPr>
            <w:bookmarkStart w:id="0" w:name="_GoBack"/>
            <w:bookmarkEnd w:id="0"/>
          </w:p>
        </w:tc>
      </w:tr>
      <w:tr w:rsidR="00A9021B" w:rsidRPr="00FD2585" w:rsidTr="00AE12D6">
        <w:trPr>
          <w:trHeight w:val="217"/>
        </w:trPr>
        <w:tc>
          <w:tcPr>
            <w:tcW w:w="4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21B" w:rsidRPr="00FD2585" w:rsidRDefault="00A9021B" w:rsidP="00FD2585">
            <w:pPr>
              <w:jc w:val="center"/>
              <w:rPr>
                <w:rStyle w:val="Rfrenceple"/>
              </w:rPr>
            </w:pPr>
            <w:r w:rsidRPr="00FD2585">
              <w:rPr>
                <w:rStyle w:val="Rfrenceple"/>
              </w:rPr>
              <w:t>ANNULÉ LE   --/--/----   PAR</w:t>
            </w:r>
          </w:p>
        </w:tc>
        <w:tc>
          <w:tcPr>
            <w:tcW w:w="6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21B" w:rsidRPr="00FD2585" w:rsidRDefault="00A9021B" w:rsidP="00FD2585">
            <w:pPr>
              <w:tabs>
                <w:tab w:val="center" w:pos="1302"/>
              </w:tabs>
              <w:jc w:val="both"/>
              <w:rPr>
                <w:rStyle w:val="Rfrenceple"/>
              </w:rPr>
            </w:pPr>
          </w:p>
        </w:tc>
      </w:tr>
    </w:tbl>
    <w:p w:rsidR="008F0006" w:rsidRPr="00FD2585" w:rsidRDefault="008F0006" w:rsidP="00AE12D6">
      <w:pPr>
        <w:tabs>
          <w:tab w:val="left" w:pos="1284"/>
        </w:tabs>
        <w:rPr>
          <w:rStyle w:val="Rfrenceple"/>
        </w:rPr>
      </w:pPr>
    </w:p>
    <w:sectPr w:rsidR="008F0006" w:rsidRPr="00FD2585" w:rsidSect="00033C92"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86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0B" w:rsidRDefault="00970E0B">
      <w:pPr>
        <w:spacing w:before="0" w:after="0"/>
      </w:pPr>
      <w:r>
        <w:separator/>
      </w:r>
    </w:p>
  </w:endnote>
  <w:endnote w:type="continuationSeparator" w:id="0">
    <w:p w:rsidR="00970E0B" w:rsidRDefault="00970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753957"/>
      <w:docPartObj>
        <w:docPartGallery w:val="Page Numbers (Bottom of Page)"/>
        <w:docPartUnique/>
      </w:docPartObj>
    </w:sdtPr>
    <w:sdtEndPr/>
    <w:sdtContent>
      <w:p w:rsidR="002D2686" w:rsidRDefault="00B62A6E">
        <w:pPr>
          <w:pStyle w:val="Pieddepage"/>
          <w:jc w:val="center"/>
        </w:pPr>
        <w:r>
          <w:fldChar w:fldCharType="begin"/>
        </w:r>
        <w:r w:rsidR="002D2686">
          <w:instrText>PAGE   \* MERGEFORMAT</w:instrText>
        </w:r>
        <w:r>
          <w:fldChar w:fldCharType="separate"/>
        </w:r>
        <w:r w:rsidR="00640FE9">
          <w:rPr>
            <w:noProof/>
          </w:rPr>
          <w:t>2</w:t>
        </w:r>
        <w:r>
          <w:fldChar w:fldCharType="end"/>
        </w:r>
      </w:p>
    </w:sdtContent>
  </w:sdt>
  <w:p w:rsidR="005F7D7C" w:rsidRDefault="005F7D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04048"/>
      <w:docPartObj>
        <w:docPartGallery w:val="Page Numbers (Bottom of Page)"/>
        <w:docPartUnique/>
      </w:docPartObj>
    </w:sdtPr>
    <w:sdtEndPr/>
    <w:sdtContent>
      <w:p w:rsidR="00B44A10" w:rsidRDefault="00B62A6E">
        <w:pPr>
          <w:pStyle w:val="Pieddepage"/>
          <w:jc w:val="center"/>
        </w:pPr>
        <w:r>
          <w:fldChar w:fldCharType="begin"/>
        </w:r>
        <w:r w:rsidR="00B44A10">
          <w:instrText>PAGE   \* MERGEFORMAT</w:instrText>
        </w:r>
        <w:r>
          <w:fldChar w:fldCharType="separate"/>
        </w:r>
        <w:r w:rsidR="006C02FD">
          <w:rPr>
            <w:noProof/>
          </w:rPr>
          <w:t>1</w:t>
        </w:r>
        <w:r>
          <w:fldChar w:fldCharType="end"/>
        </w:r>
      </w:p>
    </w:sdtContent>
  </w:sdt>
  <w:p w:rsidR="00580195" w:rsidRDefault="00580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0B" w:rsidRDefault="00970E0B">
      <w:pPr>
        <w:spacing w:before="0" w:after="0"/>
      </w:pPr>
      <w:r>
        <w:separator/>
      </w:r>
    </w:p>
  </w:footnote>
  <w:footnote w:type="continuationSeparator" w:id="0">
    <w:p w:rsidR="00970E0B" w:rsidRDefault="00970E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44" w:type="pct"/>
      <w:tblLook w:val="04A0" w:firstRow="1" w:lastRow="0" w:firstColumn="1" w:lastColumn="0" w:noHBand="0" w:noVBand="1"/>
    </w:tblPr>
    <w:tblGrid>
      <w:gridCol w:w="9891"/>
      <w:gridCol w:w="5274"/>
    </w:tblGrid>
    <w:tr w:rsidR="005F7D7C" w:rsidTr="009C0142">
      <w:trPr>
        <w:trHeight w:val="743"/>
      </w:trPr>
      <w:tc>
        <w:tcPr>
          <w:tcW w:w="3261" w:type="pct"/>
          <w:vAlign w:val="bottom"/>
        </w:tcPr>
        <w:p w:rsidR="005F7D7C" w:rsidRDefault="009C0142" w:rsidP="009C0142">
          <w:pPr>
            <w:ind w:left="1735" w:right="-2606"/>
            <w:rPr>
              <w:rFonts w:ascii="DIN" w:hAnsi="DI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-238760</wp:posOffset>
                </wp:positionV>
                <wp:extent cx="741045" cy="835025"/>
                <wp:effectExtent l="0" t="0" r="1905" b="3175"/>
                <wp:wrapNone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DIN" w:hAnsi="DIN"/>
              <w:b/>
            </w:rPr>
            <w:t xml:space="preserve">                            </w:t>
          </w:r>
          <w:r w:rsidR="0069365B" w:rsidRPr="006F5163">
            <w:rPr>
              <w:rFonts w:ascii="DIN" w:hAnsi="DIN"/>
              <w:b/>
            </w:rPr>
            <w:t>MAIRIE DE COGOLIN</w:t>
          </w:r>
          <w:r>
            <w:rPr>
              <w:rFonts w:ascii="DIN" w:hAnsi="DIN"/>
              <w:b/>
            </w:rPr>
            <w:t xml:space="preserve"> - </w:t>
          </w:r>
          <w:r w:rsidR="0069365B" w:rsidRPr="006F5163">
            <w:rPr>
              <w:rFonts w:ascii="DIN" w:hAnsi="DIN"/>
              <w:b/>
            </w:rPr>
            <w:t>SERVICE ANIMATION JEUNESSE</w:t>
          </w:r>
        </w:p>
        <w:p w:rsidR="009C0142" w:rsidRPr="006F5163" w:rsidRDefault="009C0142" w:rsidP="009C0142">
          <w:pPr>
            <w:ind w:left="1735" w:right="-2606"/>
            <w:rPr>
              <w:rFonts w:ascii="DIN" w:hAnsi="DIN"/>
              <w:b/>
            </w:rPr>
          </w:pPr>
          <w:r>
            <w:rPr>
              <w:rFonts w:ascii="DIN" w:hAnsi="DIN"/>
              <w:b/>
            </w:rPr>
            <w:t>GUICHET UNIQUE – AVENUE DES MÛRIERS 83310 COGOLIN (entre le poste et le stade)</w:t>
          </w:r>
        </w:p>
        <w:p w:rsidR="005F7D7C" w:rsidRPr="006F5163" w:rsidRDefault="009C0142" w:rsidP="009C0142">
          <w:pPr>
            <w:spacing w:after="0"/>
            <w:ind w:left="1877" w:right="-2606"/>
            <w:rPr>
              <w:rFonts w:ascii="DIN" w:hAnsi="DIN"/>
              <w:b/>
            </w:rPr>
          </w:pPr>
          <w:r>
            <w:rPr>
              <w:rFonts w:ascii="DIN" w:hAnsi="DIN"/>
              <w:b/>
            </w:rPr>
            <w:t xml:space="preserve">                         </w:t>
          </w:r>
          <w:r w:rsidR="0069365B" w:rsidRPr="006F5163">
            <w:rPr>
              <w:rFonts w:ascii="DIN" w:hAnsi="DIN"/>
              <w:b/>
            </w:rPr>
            <w:t>FICHE D’INSCRIPTIONS AUX DIFFÉRENTS ACCUEILS</w:t>
          </w:r>
        </w:p>
        <w:p w:rsidR="0069365B" w:rsidRDefault="009C0142" w:rsidP="009C0142">
          <w:pPr>
            <w:spacing w:after="0"/>
            <w:ind w:left="2302" w:right="-2606"/>
          </w:pPr>
          <w:r>
            <w:rPr>
              <w:rFonts w:ascii="DIN" w:hAnsi="DIN"/>
              <w:b/>
            </w:rPr>
            <w:t xml:space="preserve">                                                </w:t>
          </w:r>
          <w:r w:rsidR="00E318BC">
            <w:rPr>
              <w:rFonts w:ascii="DIN" w:hAnsi="DIN"/>
              <w:b/>
            </w:rPr>
            <w:t>ANNÉE 2018-2019</w:t>
          </w:r>
        </w:p>
      </w:tc>
      <w:tc>
        <w:tcPr>
          <w:tcW w:w="1739" w:type="pct"/>
          <w:vAlign w:val="bottom"/>
        </w:tcPr>
        <w:p w:rsidR="005F7D7C" w:rsidRDefault="005F7D7C" w:rsidP="009C0142">
          <w:pPr>
            <w:pStyle w:val="En-tte"/>
            <w:ind w:right="-2606"/>
            <w:jc w:val="left"/>
          </w:pPr>
        </w:p>
      </w:tc>
    </w:tr>
  </w:tbl>
  <w:p w:rsidR="005F7D7C" w:rsidRDefault="005F7D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8E3"/>
    <w:multiLevelType w:val="hybridMultilevel"/>
    <w:tmpl w:val="C01223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93"/>
    <w:multiLevelType w:val="hybridMultilevel"/>
    <w:tmpl w:val="D53CDA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96D"/>
    <w:multiLevelType w:val="hybridMultilevel"/>
    <w:tmpl w:val="39FE2A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E58"/>
    <w:multiLevelType w:val="hybridMultilevel"/>
    <w:tmpl w:val="EE2A489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66CD"/>
    <w:multiLevelType w:val="hybridMultilevel"/>
    <w:tmpl w:val="7278F8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B0A9D"/>
    <w:multiLevelType w:val="hybridMultilevel"/>
    <w:tmpl w:val="913AF9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EEF"/>
    <w:multiLevelType w:val="hybridMultilevel"/>
    <w:tmpl w:val="2EA2762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B26D4"/>
    <w:multiLevelType w:val="hybridMultilevel"/>
    <w:tmpl w:val="93C0A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31E4"/>
    <w:multiLevelType w:val="hybridMultilevel"/>
    <w:tmpl w:val="27F68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2D0A"/>
    <w:multiLevelType w:val="hybridMultilevel"/>
    <w:tmpl w:val="C2A262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43EC8"/>
    <w:multiLevelType w:val="hybridMultilevel"/>
    <w:tmpl w:val="C8D41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A40"/>
    <w:multiLevelType w:val="hybridMultilevel"/>
    <w:tmpl w:val="4EB84B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6571"/>
    <w:multiLevelType w:val="hybridMultilevel"/>
    <w:tmpl w:val="6C68608E"/>
    <w:lvl w:ilvl="0" w:tplc="B80ACF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A1234"/>
    <w:multiLevelType w:val="hybridMultilevel"/>
    <w:tmpl w:val="EDB4BE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6EA2"/>
    <w:multiLevelType w:val="hybridMultilevel"/>
    <w:tmpl w:val="232A59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0A5B"/>
    <w:multiLevelType w:val="hybridMultilevel"/>
    <w:tmpl w:val="FEFE0A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C3AF5"/>
    <w:multiLevelType w:val="hybridMultilevel"/>
    <w:tmpl w:val="1B18E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1EEE"/>
    <w:multiLevelType w:val="hybridMultilevel"/>
    <w:tmpl w:val="AB1A7FB4"/>
    <w:lvl w:ilvl="0" w:tplc="A07079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80A6F"/>
    <w:multiLevelType w:val="hybridMultilevel"/>
    <w:tmpl w:val="0ABAF1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A08F3"/>
    <w:multiLevelType w:val="hybridMultilevel"/>
    <w:tmpl w:val="F264A8C2"/>
    <w:lvl w:ilvl="0" w:tplc="B4C0C0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8"/>
  </w:num>
  <w:num w:numId="14">
    <w:abstractNumId w:val="14"/>
  </w:num>
  <w:num w:numId="15">
    <w:abstractNumId w:val="1"/>
  </w:num>
  <w:num w:numId="16">
    <w:abstractNumId w:val="4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B"/>
    <w:rsid w:val="00026F78"/>
    <w:rsid w:val="00027DF5"/>
    <w:rsid w:val="00033C92"/>
    <w:rsid w:val="00034AAC"/>
    <w:rsid w:val="00043047"/>
    <w:rsid w:val="00062B8F"/>
    <w:rsid w:val="00092F99"/>
    <w:rsid w:val="000945E9"/>
    <w:rsid w:val="000A3B70"/>
    <w:rsid w:val="000B237D"/>
    <w:rsid w:val="000B3B3A"/>
    <w:rsid w:val="000B5528"/>
    <w:rsid w:val="000B57CE"/>
    <w:rsid w:val="000C0CCB"/>
    <w:rsid w:val="000D1134"/>
    <w:rsid w:val="000E0FD0"/>
    <w:rsid w:val="000F2190"/>
    <w:rsid w:val="000F2756"/>
    <w:rsid w:val="00144CCC"/>
    <w:rsid w:val="00151FCE"/>
    <w:rsid w:val="00155430"/>
    <w:rsid w:val="00164525"/>
    <w:rsid w:val="001921CE"/>
    <w:rsid w:val="00194B21"/>
    <w:rsid w:val="001A349B"/>
    <w:rsid w:val="001B7D2F"/>
    <w:rsid w:val="001C0F72"/>
    <w:rsid w:val="001C3628"/>
    <w:rsid w:val="002257D8"/>
    <w:rsid w:val="002257EB"/>
    <w:rsid w:val="00233681"/>
    <w:rsid w:val="00240A4C"/>
    <w:rsid w:val="002425A7"/>
    <w:rsid w:val="00266FB7"/>
    <w:rsid w:val="0027623C"/>
    <w:rsid w:val="00282FEE"/>
    <w:rsid w:val="00286B43"/>
    <w:rsid w:val="002B2968"/>
    <w:rsid w:val="002C7FE3"/>
    <w:rsid w:val="002D2686"/>
    <w:rsid w:val="002F09A1"/>
    <w:rsid w:val="002F0A3E"/>
    <w:rsid w:val="00303A94"/>
    <w:rsid w:val="00305D59"/>
    <w:rsid w:val="00330AC0"/>
    <w:rsid w:val="00346EB9"/>
    <w:rsid w:val="00354EAF"/>
    <w:rsid w:val="0035692F"/>
    <w:rsid w:val="00357508"/>
    <w:rsid w:val="00362626"/>
    <w:rsid w:val="00362838"/>
    <w:rsid w:val="003759BA"/>
    <w:rsid w:val="003876C5"/>
    <w:rsid w:val="00397C58"/>
    <w:rsid w:val="003A7D7F"/>
    <w:rsid w:val="003B553C"/>
    <w:rsid w:val="003E2F45"/>
    <w:rsid w:val="003E35EC"/>
    <w:rsid w:val="003F0BE3"/>
    <w:rsid w:val="00404062"/>
    <w:rsid w:val="00416371"/>
    <w:rsid w:val="00427CC3"/>
    <w:rsid w:val="004327A4"/>
    <w:rsid w:val="004505DB"/>
    <w:rsid w:val="00452D2A"/>
    <w:rsid w:val="00461B9C"/>
    <w:rsid w:val="00480773"/>
    <w:rsid w:val="00483111"/>
    <w:rsid w:val="004864EA"/>
    <w:rsid w:val="004876C3"/>
    <w:rsid w:val="00492A07"/>
    <w:rsid w:val="004A3278"/>
    <w:rsid w:val="004A5FA8"/>
    <w:rsid w:val="004D7A52"/>
    <w:rsid w:val="004E479B"/>
    <w:rsid w:val="00506C83"/>
    <w:rsid w:val="00516A71"/>
    <w:rsid w:val="00534888"/>
    <w:rsid w:val="005348F6"/>
    <w:rsid w:val="005355F0"/>
    <w:rsid w:val="0054555F"/>
    <w:rsid w:val="00557371"/>
    <w:rsid w:val="00563B78"/>
    <w:rsid w:val="00563D04"/>
    <w:rsid w:val="00570E00"/>
    <w:rsid w:val="00580195"/>
    <w:rsid w:val="00584923"/>
    <w:rsid w:val="00585439"/>
    <w:rsid w:val="005903F7"/>
    <w:rsid w:val="00591A59"/>
    <w:rsid w:val="00595FAD"/>
    <w:rsid w:val="005A2BAA"/>
    <w:rsid w:val="005A5CC0"/>
    <w:rsid w:val="005B45CB"/>
    <w:rsid w:val="005B4972"/>
    <w:rsid w:val="005C2739"/>
    <w:rsid w:val="005F29FF"/>
    <w:rsid w:val="005F4CDC"/>
    <w:rsid w:val="005F7D7C"/>
    <w:rsid w:val="00610921"/>
    <w:rsid w:val="00612C63"/>
    <w:rsid w:val="006237E3"/>
    <w:rsid w:val="00640FE9"/>
    <w:rsid w:val="006471B8"/>
    <w:rsid w:val="00657479"/>
    <w:rsid w:val="00675B2A"/>
    <w:rsid w:val="00693640"/>
    <w:rsid w:val="0069365B"/>
    <w:rsid w:val="00696FB4"/>
    <w:rsid w:val="006B1C7D"/>
    <w:rsid w:val="006C02FD"/>
    <w:rsid w:val="006E2898"/>
    <w:rsid w:val="006E335F"/>
    <w:rsid w:val="006F5163"/>
    <w:rsid w:val="007129DE"/>
    <w:rsid w:val="00730361"/>
    <w:rsid w:val="00732171"/>
    <w:rsid w:val="00744282"/>
    <w:rsid w:val="0076109F"/>
    <w:rsid w:val="007649C5"/>
    <w:rsid w:val="007A00C9"/>
    <w:rsid w:val="007A19C6"/>
    <w:rsid w:val="007A392C"/>
    <w:rsid w:val="007B1C43"/>
    <w:rsid w:val="007B7633"/>
    <w:rsid w:val="007C192A"/>
    <w:rsid w:val="007C6FA7"/>
    <w:rsid w:val="007D2B77"/>
    <w:rsid w:val="007D4F00"/>
    <w:rsid w:val="007E3A22"/>
    <w:rsid w:val="007E55BC"/>
    <w:rsid w:val="007F0351"/>
    <w:rsid w:val="007F161C"/>
    <w:rsid w:val="0080138F"/>
    <w:rsid w:val="0080797F"/>
    <w:rsid w:val="00816A2A"/>
    <w:rsid w:val="00817B2F"/>
    <w:rsid w:val="00826D67"/>
    <w:rsid w:val="0082720B"/>
    <w:rsid w:val="00836B28"/>
    <w:rsid w:val="00846426"/>
    <w:rsid w:val="008540A7"/>
    <w:rsid w:val="00855509"/>
    <w:rsid w:val="008615F2"/>
    <w:rsid w:val="008632B9"/>
    <w:rsid w:val="008924FF"/>
    <w:rsid w:val="008942A0"/>
    <w:rsid w:val="008C1F40"/>
    <w:rsid w:val="008C4957"/>
    <w:rsid w:val="008F0006"/>
    <w:rsid w:val="008F3450"/>
    <w:rsid w:val="008F6307"/>
    <w:rsid w:val="008F7BDE"/>
    <w:rsid w:val="00913757"/>
    <w:rsid w:val="00937D50"/>
    <w:rsid w:val="009419CC"/>
    <w:rsid w:val="009455C2"/>
    <w:rsid w:val="00947626"/>
    <w:rsid w:val="00954F78"/>
    <w:rsid w:val="0096414A"/>
    <w:rsid w:val="009702C4"/>
    <w:rsid w:val="00970E0B"/>
    <w:rsid w:val="00976440"/>
    <w:rsid w:val="009A64A4"/>
    <w:rsid w:val="009A7CDC"/>
    <w:rsid w:val="009C0142"/>
    <w:rsid w:val="009C11A8"/>
    <w:rsid w:val="009D3CD9"/>
    <w:rsid w:val="009E7337"/>
    <w:rsid w:val="00A2596C"/>
    <w:rsid w:val="00A465E0"/>
    <w:rsid w:val="00A8038C"/>
    <w:rsid w:val="00A86175"/>
    <w:rsid w:val="00A9021B"/>
    <w:rsid w:val="00A91CD8"/>
    <w:rsid w:val="00AA2A9D"/>
    <w:rsid w:val="00AE12D6"/>
    <w:rsid w:val="00AF4274"/>
    <w:rsid w:val="00AF4E2F"/>
    <w:rsid w:val="00B34B4A"/>
    <w:rsid w:val="00B35E08"/>
    <w:rsid w:val="00B44A10"/>
    <w:rsid w:val="00B45C84"/>
    <w:rsid w:val="00B463ED"/>
    <w:rsid w:val="00B477F1"/>
    <w:rsid w:val="00B57D59"/>
    <w:rsid w:val="00B62A6E"/>
    <w:rsid w:val="00B64166"/>
    <w:rsid w:val="00B652F5"/>
    <w:rsid w:val="00BA2021"/>
    <w:rsid w:val="00BA652F"/>
    <w:rsid w:val="00BB54A9"/>
    <w:rsid w:val="00BC10AB"/>
    <w:rsid w:val="00BD0B63"/>
    <w:rsid w:val="00BD2829"/>
    <w:rsid w:val="00BF4491"/>
    <w:rsid w:val="00C24A8B"/>
    <w:rsid w:val="00C34BA8"/>
    <w:rsid w:val="00C3557B"/>
    <w:rsid w:val="00C51752"/>
    <w:rsid w:val="00C57D84"/>
    <w:rsid w:val="00C61A64"/>
    <w:rsid w:val="00C9048F"/>
    <w:rsid w:val="00CB1667"/>
    <w:rsid w:val="00CF15B1"/>
    <w:rsid w:val="00D12920"/>
    <w:rsid w:val="00D22B00"/>
    <w:rsid w:val="00D24971"/>
    <w:rsid w:val="00D30CE2"/>
    <w:rsid w:val="00D3167C"/>
    <w:rsid w:val="00D536F3"/>
    <w:rsid w:val="00D63222"/>
    <w:rsid w:val="00D66844"/>
    <w:rsid w:val="00D76B3B"/>
    <w:rsid w:val="00D90A6B"/>
    <w:rsid w:val="00DC0B63"/>
    <w:rsid w:val="00DC62B5"/>
    <w:rsid w:val="00DE4AC3"/>
    <w:rsid w:val="00E02145"/>
    <w:rsid w:val="00E1071D"/>
    <w:rsid w:val="00E11276"/>
    <w:rsid w:val="00E1343F"/>
    <w:rsid w:val="00E2567F"/>
    <w:rsid w:val="00E318BC"/>
    <w:rsid w:val="00E4454F"/>
    <w:rsid w:val="00E44D87"/>
    <w:rsid w:val="00E54E8E"/>
    <w:rsid w:val="00E55D6F"/>
    <w:rsid w:val="00E639A4"/>
    <w:rsid w:val="00E95564"/>
    <w:rsid w:val="00EA1812"/>
    <w:rsid w:val="00EA28D3"/>
    <w:rsid w:val="00EC7B22"/>
    <w:rsid w:val="00ED2E2D"/>
    <w:rsid w:val="00ED424B"/>
    <w:rsid w:val="00EE0B13"/>
    <w:rsid w:val="00EE0D30"/>
    <w:rsid w:val="00EE370A"/>
    <w:rsid w:val="00F04CF8"/>
    <w:rsid w:val="00F110B2"/>
    <w:rsid w:val="00F15D1A"/>
    <w:rsid w:val="00F33D23"/>
    <w:rsid w:val="00F45507"/>
    <w:rsid w:val="00F5474E"/>
    <w:rsid w:val="00F91BE0"/>
    <w:rsid w:val="00F91E3A"/>
    <w:rsid w:val="00FC2669"/>
    <w:rsid w:val="00FC7F75"/>
    <w:rsid w:val="00FD2585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FD617-CF39-49DE-B123-B6835B7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6E"/>
    <w:rPr>
      <w:kern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44D87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4D8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A6E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B62A6E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B62A6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depageCar">
    <w:name w:val="Pied de page Car"/>
    <w:basedOn w:val="Policepardfaut"/>
    <w:link w:val="Pieddepage"/>
    <w:uiPriority w:val="99"/>
    <w:rsid w:val="00B62A6E"/>
    <w:rPr>
      <w:kern w:val="20"/>
    </w:rPr>
  </w:style>
  <w:style w:type="paragraph" w:styleId="Sansinterligne">
    <w:name w:val="No Spacing"/>
    <w:link w:val="SansinterligneCar"/>
    <w:uiPriority w:val="1"/>
    <w:qFormat/>
    <w:rsid w:val="00B62A6E"/>
    <w:pPr>
      <w:spacing w:before="0" w:after="0"/>
    </w:pPr>
  </w:style>
  <w:style w:type="character" w:styleId="lev">
    <w:name w:val="Strong"/>
    <w:basedOn w:val="Policepardfaut"/>
    <w:uiPriority w:val="22"/>
    <w:unhideWhenUsed/>
    <w:qFormat/>
    <w:rsid w:val="00B62A6E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B62A6E"/>
  </w:style>
  <w:style w:type="table" w:styleId="Grilledutableau">
    <w:name w:val="Table Grid"/>
    <w:basedOn w:val="TableauNormal"/>
    <w:uiPriority w:val="39"/>
    <w:rsid w:val="00B62A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62A6E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62A6E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B62A6E"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rsid w:val="00B62A6E"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B62A6E"/>
    <w:rPr>
      <w:kern w:val="20"/>
    </w:rPr>
  </w:style>
  <w:style w:type="table" w:customStyle="1" w:styleId="Tableaudtatdeprojet">
    <w:name w:val="Tableau d’état de projet"/>
    <w:basedOn w:val="TableauNormal"/>
    <w:uiPriority w:val="99"/>
    <w:rsid w:val="00B62A6E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re1Car">
    <w:name w:val="Titre 1 Car"/>
    <w:basedOn w:val="Policepardfaut"/>
    <w:link w:val="Titre1"/>
    <w:uiPriority w:val="9"/>
    <w:rsid w:val="00E44D87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  <w:lang w:eastAsia="en-US"/>
    </w:rPr>
  </w:style>
  <w:style w:type="paragraph" w:styleId="Paragraphedeliste">
    <w:name w:val="List Paragraph"/>
    <w:basedOn w:val="Normal"/>
    <w:uiPriority w:val="34"/>
    <w:qFormat/>
    <w:rsid w:val="003A7D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6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626"/>
    <w:rPr>
      <w:rFonts w:ascii="Segoe UI" w:hAnsi="Segoe UI" w:cs="Segoe UI"/>
      <w:kern w:val="2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4E8E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0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44D8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table" w:styleId="Tableausimple2">
    <w:name w:val="Plain Table 2"/>
    <w:basedOn w:val="TableauNormal"/>
    <w:uiPriority w:val="42"/>
    <w:rsid w:val="00BA652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frenceple">
    <w:name w:val="Subtle Reference"/>
    <w:basedOn w:val="Policepardfaut"/>
    <w:uiPriority w:val="31"/>
    <w:qFormat/>
    <w:rsid w:val="00BA652F"/>
    <w:rPr>
      <w:smallCaps/>
      <w:color w:val="5A5A5A" w:themeColor="text1" w:themeTint="A5"/>
    </w:rPr>
  </w:style>
  <w:style w:type="table" w:styleId="Tableausimple3">
    <w:name w:val="Plain Table 3"/>
    <w:basedOn w:val="TableauNormal"/>
    <w:uiPriority w:val="43"/>
    <w:rsid w:val="000B57C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B57C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B57C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3B553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675B2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E2F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centuation">
    <w:name w:val="Emphasis"/>
    <w:basedOn w:val="Policepardfaut"/>
    <w:uiPriority w:val="20"/>
    <w:qFormat/>
    <w:rsid w:val="00FD2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chetunique@cogolin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ybaud.COGOLIN\AppData\Roaming\Microsoft\Templates\Rapport%20d&#8217;&#233;tat%20de%20proje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952A466-F8DD-4DF2-8C1E-6CD7F6A1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d’état de projet</Template>
  <TotalTime>644</TotalTime>
  <Pages>4</Pages>
  <Words>1848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Raybaud</dc:creator>
  <cp:lastModifiedBy>Aurélie Michardière</cp:lastModifiedBy>
  <cp:revision>39</cp:revision>
  <cp:lastPrinted>2018-04-20T07:37:00Z</cp:lastPrinted>
  <dcterms:created xsi:type="dcterms:W3CDTF">2017-04-18T08:46:00Z</dcterms:created>
  <dcterms:modified xsi:type="dcterms:W3CDTF">2018-04-20T07:47:00Z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